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4D319" w14:textId="77777777" w:rsidR="00967242" w:rsidRPr="00296F8F" w:rsidRDefault="00470E4B">
      <w:pPr>
        <w:rPr>
          <w:b/>
          <w:sz w:val="28"/>
          <w:szCs w:val="28"/>
          <w:u w:val="single"/>
        </w:rPr>
      </w:pPr>
      <w:proofErr w:type="spellStart"/>
      <w:r w:rsidRPr="00296F8F">
        <w:rPr>
          <w:b/>
          <w:sz w:val="28"/>
          <w:szCs w:val="28"/>
          <w:u w:val="single"/>
        </w:rPr>
        <w:t>LHCb</w:t>
      </w:r>
      <w:proofErr w:type="spellEnd"/>
      <w:r w:rsidRPr="00296F8F">
        <w:rPr>
          <w:b/>
          <w:sz w:val="28"/>
          <w:szCs w:val="28"/>
          <w:u w:val="single"/>
        </w:rPr>
        <w:t xml:space="preserve"> </w:t>
      </w:r>
      <w:proofErr w:type="spellStart"/>
      <w:r w:rsidRPr="00296F8F">
        <w:rPr>
          <w:b/>
          <w:sz w:val="28"/>
          <w:szCs w:val="28"/>
          <w:u w:val="single"/>
        </w:rPr>
        <w:t>Bfy</w:t>
      </w:r>
      <w:r w:rsidR="00296F8F" w:rsidRPr="00296F8F">
        <w:rPr>
          <w:b/>
          <w:sz w:val="28"/>
          <w:szCs w:val="28"/>
          <w:u w:val="single"/>
        </w:rPr>
        <w:t>s</w:t>
      </w:r>
      <w:proofErr w:type="spellEnd"/>
      <w:r w:rsidR="00296F8F" w:rsidRPr="00296F8F">
        <w:rPr>
          <w:b/>
          <w:sz w:val="28"/>
          <w:szCs w:val="28"/>
          <w:u w:val="single"/>
        </w:rPr>
        <w:t xml:space="preserve"> Workshop “Horizons”,  June 1-3 2016, </w:t>
      </w:r>
      <w:r w:rsidRPr="00296F8F">
        <w:rPr>
          <w:b/>
          <w:sz w:val="28"/>
          <w:szCs w:val="28"/>
          <w:u w:val="single"/>
        </w:rPr>
        <w:t xml:space="preserve"> </w:t>
      </w:r>
      <w:proofErr w:type="spellStart"/>
      <w:r w:rsidRPr="00296F8F">
        <w:rPr>
          <w:b/>
          <w:sz w:val="28"/>
          <w:szCs w:val="28"/>
          <w:u w:val="single"/>
        </w:rPr>
        <w:t>Erve</w:t>
      </w:r>
      <w:proofErr w:type="spellEnd"/>
      <w:r w:rsidRPr="00296F8F">
        <w:rPr>
          <w:b/>
          <w:sz w:val="28"/>
          <w:szCs w:val="28"/>
          <w:u w:val="single"/>
        </w:rPr>
        <w:t xml:space="preserve"> </w:t>
      </w:r>
      <w:proofErr w:type="spellStart"/>
      <w:r w:rsidRPr="00296F8F">
        <w:rPr>
          <w:b/>
          <w:sz w:val="28"/>
          <w:szCs w:val="28"/>
          <w:u w:val="single"/>
        </w:rPr>
        <w:t>Hulsbeek</w:t>
      </w:r>
      <w:proofErr w:type="spellEnd"/>
    </w:p>
    <w:p w14:paraId="278335F5" w14:textId="77777777" w:rsidR="00470E4B" w:rsidRPr="007A22E8" w:rsidRDefault="00470E4B">
      <w:pPr>
        <w:rPr>
          <w:b/>
          <w:i/>
          <w:u w:val="single"/>
        </w:rPr>
      </w:pPr>
      <w:r w:rsidRPr="007A22E8">
        <w:rPr>
          <w:b/>
          <w:i/>
          <w:u w:val="single"/>
        </w:rPr>
        <w:t xml:space="preserve">Preparation of the scientific part of the </w:t>
      </w:r>
      <w:proofErr w:type="spellStart"/>
      <w:r w:rsidRPr="007A22E8">
        <w:rPr>
          <w:b/>
          <w:i/>
          <w:u w:val="single"/>
        </w:rPr>
        <w:t>bfys</w:t>
      </w:r>
      <w:proofErr w:type="spellEnd"/>
      <w:r w:rsidRPr="007A22E8">
        <w:rPr>
          <w:b/>
          <w:i/>
          <w:u w:val="single"/>
        </w:rPr>
        <w:t xml:space="preserve"> workshop.</w:t>
      </w:r>
    </w:p>
    <w:p w14:paraId="6FB9C39B" w14:textId="77777777" w:rsidR="00470E4B" w:rsidRDefault="00470E4B">
      <w:r>
        <w:t xml:space="preserve">You are </w:t>
      </w:r>
      <w:r w:rsidR="002B1552">
        <w:t xml:space="preserve">hereby </w:t>
      </w:r>
      <w:r>
        <w:t xml:space="preserve">asked to propose either a future measurement or a detector upgrade for the </w:t>
      </w:r>
      <w:proofErr w:type="spellStart"/>
      <w:r>
        <w:t>LHCb</w:t>
      </w:r>
      <w:proofErr w:type="spellEnd"/>
      <w:r>
        <w:t xml:space="preserve"> experiment. You wi</w:t>
      </w:r>
      <w:r w:rsidR="007A22E8">
        <w:t xml:space="preserve">ll defend this proposal with </w:t>
      </w:r>
      <w:r w:rsidR="007A22E8" w:rsidRPr="007A22E8">
        <w:rPr>
          <w:b/>
          <w:bCs/>
        </w:rPr>
        <w:t>tw</w:t>
      </w:r>
      <w:r w:rsidR="007A22E8">
        <w:rPr>
          <w:b/>
          <w:bCs/>
        </w:rPr>
        <w:t xml:space="preserve">o short presentations </w:t>
      </w:r>
      <w:r w:rsidR="007A22E8">
        <w:rPr>
          <w:bCs/>
        </w:rPr>
        <w:t>to the group</w:t>
      </w:r>
      <w:r>
        <w:t xml:space="preserve">: </w:t>
      </w:r>
    </w:p>
    <w:p w14:paraId="4491F5B6" w14:textId="77777777" w:rsidR="00470E4B" w:rsidRDefault="00470E4B">
      <w:r>
        <w:t xml:space="preserve">1) </w:t>
      </w:r>
      <w:r w:rsidR="007A22E8">
        <w:t xml:space="preserve">a presentation </w:t>
      </w:r>
      <w:r>
        <w:t>for an expert committee: goal is to get the funding/manpower for your project</w:t>
      </w:r>
      <w:r w:rsidR="007A22E8">
        <w:t>,</w:t>
      </w:r>
    </w:p>
    <w:p w14:paraId="2E8C303E" w14:textId="77777777" w:rsidR="00470E4B" w:rsidRDefault="00470E4B">
      <w:r>
        <w:t xml:space="preserve">2) </w:t>
      </w:r>
      <w:r w:rsidR="007A22E8">
        <w:t xml:space="preserve">a presentation </w:t>
      </w:r>
      <w:r>
        <w:t>for an outreach/journalist committee: goa</w:t>
      </w:r>
      <w:r w:rsidR="007A22E8">
        <w:t>l is to create excitement/public support by a broad audience.</w:t>
      </w:r>
    </w:p>
    <w:p w14:paraId="53238E4B" w14:textId="77777777" w:rsidR="00470E4B" w:rsidRDefault="00FD3437">
      <w:r>
        <w:t>You will work out the proposals in teams of two or three people. The propos</w:t>
      </w:r>
      <w:r w:rsidR="0037327C">
        <w:t xml:space="preserve">ed teams </w:t>
      </w:r>
      <w:r>
        <w:t xml:space="preserve">are listed below. </w:t>
      </w:r>
      <w:r w:rsidR="00470E4B">
        <w:t xml:space="preserve">As a first preparation I ask you to send me by email </w:t>
      </w:r>
      <w:r w:rsidR="00470E4B" w:rsidRPr="00470E4B">
        <w:rPr>
          <w:b/>
          <w:bCs/>
        </w:rPr>
        <w:t xml:space="preserve">one </w:t>
      </w:r>
      <w:r w:rsidR="007A22E8">
        <w:rPr>
          <w:b/>
          <w:bCs/>
        </w:rPr>
        <w:t>sentence or a</w:t>
      </w:r>
      <w:r w:rsidR="00470E4B">
        <w:rPr>
          <w:b/>
          <w:bCs/>
        </w:rPr>
        <w:t xml:space="preserve"> short paragraph</w:t>
      </w:r>
      <w:r w:rsidR="00470E4B">
        <w:t xml:space="preserve"> of text describing </w:t>
      </w:r>
      <w:r w:rsidR="007A22E8">
        <w:t xml:space="preserve">your proposal, </w:t>
      </w:r>
      <w:r w:rsidR="007A22E8">
        <w:rPr>
          <w:b/>
          <w:bCs/>
        </w:rPr>
        <w:t>before M</w:t>
      </w:r>
      <w:r w:rsidR="007A22E8" w:rsidRPr="007A22E8">
        <w:rPr>
          <w:b/>
          <w:bCs/>
        </w:rPr>
        <w:t>ay 1</w:t>
      </w:r>
      <w:r w:rsidR="00470E4B">
        <w:t xml:space="preserve">. </w:t>
      </w:r>
    </w:p>
    <w:p w14:paraId="1616AFEF" w14:textId="77777777" w:rsidR="007A22E8" w:rsidRDefault="007A22E8">
      <w:r>
        <w:t xml:space="preserve">The detailed agenda for the workshop will be made as soon as I have received all </w:t>
      </w:r>
      <w:r w:rsidR="002B1552">
        <w:t xml:space="preserve">your </w:t>
      </w:r>
      <w:r>
        <w:t>emails.</w:t>
      </w:r>
    </w:p>
    <w:p w14:paraId="7F6831BF" w14:textId="77777777" w:rsidR="00470E4B" w:rsidRDefault="002B1552">
      <w:r>
        <w:t>I’m looking forward to another stimulating workshop.</w:t>
      </w:r>
    </w:p>
    <w:p w14:paraId="5B4968FE" w14:textId="77777777" w:rsidR="002B1552" w:rsidRDefault="002B1552"/>
    <w:p w14:paraId="2A4DB4D0" w14:textId="77777777" w:rsidR="00470E4B" w:rsidRPr="007A22E8" w:rsidRDefault="00470E4B">
      <w:pPr>
        <w:rPr>
          <w:b/>
          <w:i/>
          <w:u w:val="single"/>
        </w:rPr>
      </w:pPr>
      <w:r w:rsidRPr="007A22E8">
        <w:rPr>
          <w:b/>
          <w:i/>
          <w:u w:val="single"/>
        </w:rPr>
        <w:t>Background:</w:t>
      </w:r>
    </w:p>
    <w:p w14:paraId="021E4F8E" w14:textId="77777777" w:rsidR="00470E4B" w:rsidRDefault="00470E4B">
      <w:r>
        <w:t xml:space="preserve">Although we have already published an impressive list of results, </w:t>
      </w:r>
      <w:proofErr w:type="spellStart"/>
      <w:r>
        <w:t>LHCb</w:t>
      </w:r>
      <w:proofErr w:type="spellEnd"/>
      <w:r>
        <w:t xml:space="preserve"> is still a relatively young experiment with a long future</w:t>
      </w:r>
      <w:r w:rsidR="007A22E8">
        <w:t xml:space="preserve"> to come.</w:t>
      </w:r>
      <w:r>
        <w:t xml:space="preserve"> What would b</w:t>
      </w:r>
      <w:r w:rsidR="007A22E8">
        <w:t xml:space="preserve">e your dream measurement that </w:t>
      </w:r>
      <w:proofErr w:type="spellStart"/>
      <w:r w:rsidR="007A22E8">
        <w:t>LHCb</w:t>
      </w:r>
      <w:proofErr w:type="spellEnd"/>
      <w:r>
        <w:t xml:space="preserve"> could</w:t>
      </w:r>
      <w:r w:rsidR="007A22E8">
        <w:t>/should</w:t>
      </w:r>
      <w:r>
        <w:t xml:space="preserve"> make? Or what would be an ideal detector upgrade/</w:t>
      </w:r>
      <w:r w:rsidR="007A22E8">
        <w:t xml:space="preserve">software </w:t>
      </w:r>
      <w:r>
        <w:t>improvement beyond the currently</w:t>
      </w:r>
      <w:r w:rsidR="007A22E8">
        <w:t xml:space="preserve"> planned upgrade? </w:t>
      </w:r>
    </w:p>
    <w:p w14:paraId="5FDEB2B5" w14:textId="77777777" w:rsidR="00977592" w:rsidRDefault="002B1552">
      <w:r>
        <w:t xml:space="preserve">The time allotted will depend </w:t>
      </w:r>
      <w:r w:rsidR="00FD3437">
        <w:t>on the detailed agenda of the workshop</w:t>
      </w:r>
      <w:r>
        <w:t>. What I expect is that:</w:t>
      </w:r>
    </w:p>
    <w:p w14:paraId="7D7AA577" w14:textId="77777777" w:rsidR="002B1552" w:rsidRDefault="002B1552" w:rsidP="002B1552">
      <w:pPr>
        <w:pStyle w:val="ListParagraph"/>
        <w:numPr>
          <w:ilvl w:val="0"/>
          <w:numId w:val="1"/>
        </w:numPr>
      </w:pPr>
      <w:r>
        <w:t>If you are 3 persons there are two presenters and one person for running your “</w:t>
      </w:r>
      <w:proofErr w:type="spellStart"/>
      <w:r>
        <w:t>session”dealing</w:t>
      </w:r>
      <w:proofErr w:type="spellEnd"/>
      <w:r>
        <w:t xml:space="preserve"> with discussions/questions.</w:t>
      </w:r>
    </w:p>
    <w:p w14:paraId="652AC3A9" w14:textId="77777777" w:rsidR="002B1552" w:rsidRDefault="002B1552" w:rsidP="00FD3437">
      <w:pPr>
        <w:pStyle w:val="ListParagraph"/>
        <w:numPr>
          <w:ilvl w:val="0"/>
          <w:numId w:val="1"/>
        </w:numPr>
      </w:pPr>
      <w:r>
        <w:t>If you are 2 persons, I expect one person to do presentation 1) and one person to do presentation 2).</w:t>
      </w:r>
    </w:p>
    <w:p w14:paraId="34A106EF" w14:textId="77777777" w:rsidR="00977592" w:rsidRDefault="00977592" w:rsidP="002B1552"/>
    <w:p w14:paraId="2093BED1" w14:textId="77777777" w:rsidR="009E7215" w:rsidRDefault="009E7215" w:rsidP="002B1552">
      <w:pPr>
        <w:rPr>
          <w:b/>
          <w:i/>
          <w:u w:val="single"/>
        </w:rPr>
      </w:pPr>
      <w:r>
        <w:rPr>
          <w:b/>
          <w:i/>
          <w:u w:val="single"/>
        </w:rPr>
        <w:t>Participants to the Workshop</w:t>
      </w:r>
      <w:r w:rsidR="008570C2">
        <w:rPr>
          <w:b/>
          <w:i/>
          <w:u w:val="single"/>
        </w:rPr>
        <w:t xml:space="preserve"> (24</w:t>
      </w:r>
      <w:r w:rsidR="00990E4B">
        <w:rPr>
          <w:b/>
          <w:i/>
          <w:u w:val="single"/>
        </w:rPr>
        <w:t>)</w:t>
      </w:r>
      <w:r>
        <w:rPr>
          <w:b/>
          <w:i/>
          <w:u w:val="single"/>
        </w:rPr>
        <w:t>:</w:t>
      </w:r>
    </w:p>
    <w:p w14:paraId="5F0C100C" w14:textId="27CC65E6" w:rsidR="009E7215" w:rsidRPr="00662124" w:rsidRDefault="008570C2" w:rsidP="002B1552">
      <w:pPr>
        <w:rPr>
          <w:lang w:val="nl-NL"/>
        </w:rPr>
      </w:pPr>
      <w:proofErr w:type="spellStart"/>
      <w:r w:rsidRPr="00662124">
        <w:rPr>
          <w:lang w:val="nl-NL"/>
        </w:rPr>
        <w:t>Seniors</w:t>
      </w:r>
      <w:proofErr w:type="spellEnd"/>
      <w:r w:rsidRPr="00662124">
        <w:rPr>
          <w:lang w:val="nl-NL"/>
        </w:rPr>
        <w:t xml:space="preserve"> (9): </w:t>
      </w:r>
      <w:r w:rsidR="009E7215" w:rsidRPr="00662124">
        <w:rPr>
          <w:lang w:val="nl-NL"/>
        </w:rPr>
        <w:t xml:space="preserve">Tjeerd Ketel, Patrick Koppenburg, Marcel Merk, Gerco Onderwater, Antonio </w:t>
      </w:r>
      <w:proofErr w:type="spellStart"/>
      <w:r w:rsidR="009E7215" w:rsidRPr="00662124">
        <w:rPr>
          <w:lang w:val="nl-NL"/>
        </w:rPr>
        <w:t>Pellegrino</w:t>
      </w:r>
      <w:proofErr w:type="spellEnd"/>
      <w:r w:rsidR="009E7215" w:rsidRPr="00662124">
        <w:rPr>
          <w:lang w:val="nl-NL"/>
        </w:rPr>
        <w:t xml:space="preserve">, </w:t>
      </w:r>
      <w:r w:rsidR="00662124">
        <w:rPr>
          <w:lang w:val="nl-NL"/>
        </w:rPr>
        <w:t xml:space="preserve">Jeff </w:t>
      </w:r>
      <w:proofErr w:type="spellStart"/>
      <w:r w:rsidR="00662124">
        <w:rPr>
          <w:lang w:val="nl-NL"/>
        </w:rPr>
        <w:t>Templon</w:t>
      </w:r>
      <w:proofErr w:type="spellEnd"/>
      <w:r w:rsidR="00662124">
        <w:rPr>
          <w:lang w:val="nl-NL"/>
        </w:rPr>
        <w:t xml:space="preserve">, </w:t>
      </w:r>
      <w:bookmarkStart w:id="0" w:name="_GoBack"/>
      <w:bookmarkEnd w:id="0"/>
      <w:r w:rsidR="009E7215" w:rsidRPr="00662124">
        <w:rPr>
          <w:lang w:val="nl-NL"/>
        </w:rPr>
        <w:t xml:space="preserve">Jeroen van Tilburg, Niels </w:t>
      </w:r>
      <w:proofErr w:type="spellStart"/>
      <w:r w:rsidR="009E7215" w:rsidRPr="00662124">
        <w:rPr>
          <w:lang w:val="nl-NL"/>
        </w:rPr>
        <w:t>Tuning</w:t>
      </w:r>
      <w:proofErr w:type="spellEnd"/>
      <w:r w:rsidR="009E7215" w:rsidRPr="00662124">
        <w:rPr>
          <w:lang w:val="nl-NL"/>
        </w:rPr>
        <w:t xml:space="preserve">, Rob </w:t>
      </w:r>
      <w:proofErr w:type="spellStart"/>
      <w:r w:rsidR="009E7215" w:rsidRPr="00662124">
        <w:rPr>
          <w:lang w:val="nl-NL"/>
        </w:rPr>
        <w:t>Walet</w:t>
      </w:r>
      <w:proofErr w:type="spellEnd"/>
    </w:p>
    <w:p w14:paraId="6CD07812" w14:textId="77777777" w:rsidR="009E7215" w:rsidRPr="009E7215" w:rsidRDefault="009E7215" w:rsidP="002B1552">
      <w:r w:rsidRPr="009E7215">
        <w:t xml:space="preserve">Postdocs (3): Flavio </w:t>
      </w:r>
      <w:proofErr w:type="spellStart"/>
      <w:r w:rsidRPr="009E7215">
        <w:t>Archilli</w:t>
      </w:r>
      <w:proofErr w:type="spellEnd"/>
      <w:r w:rsidRPr="009E7215">
        <w:t xml:space="preserve">, Sean Benson, Greg </w:t>
      </w:r>
      <w:proofErr w:type="spellStart"/>
      <w:r w:rsidRPr="009E7215">
        <w:t>Ciezarek</w:t>
      </w:r>
      <w:proofErr w:type="spellEnd"/>
    </w:p>
    <w:p w14:paraId="149B30F8" w14:textId="77777777" w:rsidR="009E7215" w:rsidRDefault="009E7215" w:rsidP="002B1552">
      <w:pPr>
        <w:rPr>
          <w:lang w:val="nl-NL"/>
        </w:rPr>
      </w:pPr>
      <w:r w:rsidRPr="009E7215">
        <w:rPr>
          <w:lang w:val="nl-NL"/>
        </w:rPr>
        <w:lastRenderedPageBreak/>
        <w:t xml:space="preserve">PhD </w:t>
      </w:r>
      <w:proofErr w:type="spellStart"/>
      <w:r w:rsidRPr="009E7215">
        <w:rPr>
          <w:lang w:val="nl-NL"/>
        </w:rPr>
        <w:t>Students</w:t>
      </w:r>
      <w:proofErr w:type="spellEnd"/>
      <w:r w:rsidRPr="009E7215">
        <w:rPr>
          <w:lang w:val="nl-NL"/>
        </w:rPr>
        <w:t xml:space="preserve"> (</w:t>
      </w:r>
      <w:r w:rsidR="00990E4B">
        <w:rPr>
          <w:lang w:val="nl-NL"/>
        </w:rPr>
        <w:t>8</w:t>
      </w:r>
      <w:r w:rsidRPr="009E7215">
        <w:rPr>
          <w:lang w:val="nl-NL"/>
        </w:rPr>
        <w:t xml:space="preserve">): Lennaert Bel, Elena </w:t>
      </w:r>
      <w:proofErr w:type="spellStart"/>
      <w:r w:rsidRPr="009E7215">
        <w:rPr>
          <w:lang w:val="nl-NL"/>
        </w:rPr>
        <w:t>Dall’Occo</w:t>
      </w:r>
      <w:proofErr w:type="spellEnd"/>
      <w:r w:rsidRPr="009E7215">
        <w:rPr>
          <w:lang w:val="nl-NL"/>
        </w:rPr>
        <w:t xml:space="preserve">, Laurent </w:t>
      </w:r>
      <w:proofErr w:type="spellStart"/>
      <w:r w:rsidRPr="009E7215">
        <w:rPr>
          <w:lang w:val="nl-NL"/>
        </w:rPr>
        <w:t>Dufour</w:t>
      </w:r>
      <w:proofErr w:type="spellEnd"/>
      <w:r w:rsidRPr="009E7215">
        <w:rPr>
          <w:lang w:val="nl-NL"/>
        </w:rPr>
        <w:t xml:space="preserve">, </w:t>
      </w:r>
      <w:proofErr w:type="spellStart"/>
      <w:r w:rsidR="00990E4B">
        <w:rPr>
          <w:lang w:val="nl-NL"/>
        </w:rPr>
        <w:t>Katya</w:t>
      </w:r>
      <w:proofErr w:type="spellEnd"/>
      <w:r w:rsidR="00990E4B">
        <w:rPr>
          <w:lang w:val="nl-NL"/>
        </w:rPr>
        <w:t xml:space="preserve"> </w:t>
      </w:r>
      <w:proofErr w:type="spellStart"/>
      <w:r w:rsidR="00990E4B">
        <w:rPr>
          <w:lang w:val="nl-NL"/>
        </w:rPr>
        <w:t>Govorkova</w:t>
      </w:r>
      <w:proofErr w:type="spellEnd"/>
      <w:r w:rsidR="00990E4B">
        <w:rPr>
          <w:lang w:val="nl-NL"/>
        </w:rPr>
        <w:t xml:space="preserve">, Mick Mulder, </w:t>
      </w:r>
      <w:proofErr w:type="spellStart"/>
      <w:r w:rsidRPr="009E7215">
        <w:rPr>
          <w:lang w:val="nl-NL"/>
        </w:rPr>
        <w:t>Vasilis</w:t>
      </w:r>
      <w:proofErr w:type="spellEnd"/>
      <w:r w:rsidRPr="009E7215">
        <w:rPr>
          <w:lang w:val="nl-NL"/>
        </w:rPr>
        <w:t xml:space="preserve"> </w:t>
      </w:r>
      <w:proofErr w:type="spellStart"/>
      <w:r w:rsidRPr="009E7215">
        <w:rPr>
          <w:lang w:val="nl-NL"/>
        </w:rPr>
        <w:t>Syropoulos</w:t>
      </w:r>
      <w:proofErr w:type="spellEnd"/>
      <w:r w:rsidRPr="009E7215">
        <w:rPr>
          <w:lang w:val="nl-NL"/>
        </w:rPr>
        <w:t>, Maarten van Velsen, Jacco de Vries</w:t>
      </w:r>
    </w:p>
    <w:p w14:paraId="20B25943" w14:textId="77777777" w:rsidR="00990E4B" w:rsidRDefault="00990E4B" w:rsidP="002B1552">
      <w:pPr>
        <w:rPr>
          <w:lang w:val="nl-NL"/>
        </w:rPr>
      </w:pPr>
      <w:r>
        <w:rPr>
          <w:lang w:val="nl-NL"/>
        </w:rPr>
        <w:t xml:space="preserve">Master </w:t>
      </w:r>
      <w:proofErr w:type="spellStart"/>
      <w:r>
        <w:rPr>
          <w:lang w:val="nl-NL"/>
        </w:rPr>
        <w:t>Students</w:t>
      </w:r>
      <w:proofErr w:type="spellEnd"/>
      <w:r>
        <w:rPr>
          <w:lang w:val="nl-NL"/>
        </w:rPr>
        <w:t xml:space="preserve">(4): Rosa Kappert, </w:t>
      </w:r>
      <w:proofErr w:type="spellStart"/>
      <w:r>
        <w:rPr>
          <w:lang w:val="nl-NL"/>
        </w:rPr>
        <w:t>Christos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Roskas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Garbrand</w:t>
      </w:r>
      <w:proofErr w:type="spellEnd"/>
      <w:r>
        <w:rPr>
          <w:lang w:val="nl-NL"/>
        </w:rPr>
        <w:t xml:space="preserve"> Wiersema, Jennifer Zonneveld</w:t>
      </w:r>
    </w:p>
    <w:p w14:paraId="75171788" w14:textId="77777777" w:rsidR="00990E4B" w:rsidRDefault="00990E4B" w:rsidP="002B1552">
      <w:pPr>
        <w:rPr>
          <w:lang w:val="nl-NL"/>
        </w:rPr>
      </w:pPr>
    </w:p>
    <w:p w14:paraId="0EE80594" w14:textId="5D839786" w:rsidR="005C44A9" w:rsidRPr="000C4EBC" w:rsidRDefault="005C44A9" w:rsidP="002B1552">
      <w:r w:rsidRPr="000C4EBC">
        <w:t xml:space="preserve">Invited Guest: Jeff </w:t>
      </w:r>
      <w:proofErr w:type="spellStart"/>
      <w:r w:rsidRPr="000C4EBC">
        <w:t>Templon</w:t>
      </w:r>
      <w:proofErr w:type="spellEnd"/>
    </w:p>
    <w:p w14:paraId="762AA833" w14:textId="77777777" w:rsidR="005C44A9" w:rsidRPr="000C4EBC" w:rsidRDefault="005C44A9" w:rsidP="002B1552"/>
    <w:p w14:paraId="11EEC574" w14:textId="781CA158" w:rsidR="00941EF8" w:rsidRPr="00C30705" w:rsidRDefault="00941EF8" w:rsidP="00C30705">
      <w:r w:rsidRPr="00C30705">
        <w:rPr>
          <w:b/>
          <w:i/>
          <w:u w:val="single"/>
        </w:rPr>
        <w:t xml:space="preserve">Proposal for </w:t>
      </w:r>
      <w:r w:rsidR="00FD3437" w:rsidRPr="00C30705">
        <w:rPr>
          <w:b/>
          <w:i/>
          <w:u w:val="single"/>
        </w:rPr>
        <w:t>Teams</w:t>
      </w:r>
      <w:r w:rsidRPr="00C30705">
        <w:rPr>
          <w:b/>
          <w:i/>
          <w:u w:val="single"/>
        </w:rPr>
        <w:t>:</w:t>
      </w:r>
    </w:p>
    <w:p w14:paraId="5214B84E" w14:textId="77777777" w:rsidR="00C30705" w:rsidRPr="00C30705" w:rsidRDefault="00C30705" w:rsidP="008570C2">
      <w:pPr>
        <w:pStyle w:val="ListParagraph"/>
        <w:numPr>
          <w:ilvl w:val="0"/>
          <w:numId w:val="3"/>
        </w:numPr>
        <w:rPr>
          <w:lang w:val="nl-NL"/>
        </w:rPr>
      </w:pPr>
      <w:r w:rsidRPr="00C30705">
        <w:rPr>
          <w:lang w:val="nl-NL"/>
        </w:rPr>
        <w:t>Elena, Jacco, Jeroen</w:t>
      </w:r>
      <w:r w:rsidRPr="00C30705">
        <w:rPr>
          <w:b/>
          <w:i/>
          <w:u w:val="single"/>
          <w:lang w:val="nl-NL"/>
        </w:rPr>
        <w:t xml:space="preserve"> </w:t>
      </w:r>
    </w:p>
    <w:p w14:paraId="250ED80A" w14:textId="77777777" w:rsidR="00C30705" w:rsidRPr="00C30705" w:rsidRDefault="00C30705" w:rsidP="00C30705">
      <w:pPr>
        <w:pStyle w:val="ListParagraph"/>
        <w:numPr>
          <w:ilvl w:val="0"/>
          <w:numId w:val="3"/>
        </w:numPr>
      </w:pPr>
      <w:proofErr w:type="spellStart"/>
      <w:r>
        <w:t>Gerco</w:t>
      </w:r>
      <w:proofErr w:type="spellEnd"/>
      <w:r>
        <w:t xml:space="preserve">, Rosa, </w:t>
      </w:r>
      <w:proofErr w:type="spellStart"/>
      <w:r>
        <w:t>Garbrand</w:t>
      </w:r>
      <w:proofErr w:type="spellEnd"/>
      <w:r w:rsidRPr="00C30705">
        <w:rPr>
          <w:lang w:val="nl-NL"/>
        </w:rPr>
        <w:t xml:space="preserve"> </w:t>
      </w:r>
    </w:p>
    <w:p w14:paraId="0F166523" w14:textId="3EE23AD9" w:rsidR="00CE4A94" w:rsidRDefault="000C4EBC" w:rsidP="000C4EBC">
      <w:pPr>
        <w:pStyle w:val="ListParagraph"/>
        <w:numPr>
          <w:ilvl w:val="0"/>
          <w:numId w:val="3"/>
        </w:numPr>
      </w:pPr>
      <w:proofErr w:type="spellStart"/>
      <w:r>
        <w:t>Lennaert</w:t>
      </w:r>
      <w:proofErr w:type="spellEnd"/>
      <w:r>
        <w:t>, Niels</w:t>
      </w:r>
    </w:p>
    <w:p w14:paraId="6B382C76" w14:textId="7999C21A" w:rsidR="00941EF8" w:rsidRDefault="00907AD5" w:rsidP="00941EF8">
      <w:pPr>
        <w:pStyle w:val="ListParagraph"/>
        <w:numPr>
          <w:ilvl w:val="0"/>
          <w:numId w:val="3"/>
        </w:numPr>
      </w:pPr>
      <w:r>
        <w:t xml:space="preserve">Christos, Rob, </w:t>
      </w:r>
      <w:proofErr w:type="spellStart"/>
      <w:r>
        <w:t>Tjeerd</w:t>
      </w:r>
      <w:proofErr w:type="spellEnd"/>
    </w:p>
    <w:p w14:paraId="79CEF545" w14:textId="0A697C48" w:rsidR="00AA3496" w:rsidRDefault="00907AD5" w:rsidP="00AA3496">
      <w:pPr>
        <w:pStyle w:val="ListParagraph"/>
        <w:numPr>
          <w:ilvl w:val="0"/>
          <w:numId w:val="3"/>
        </w:numPr>
      </w:pPr>
      <w:r>
        <w:t>Greg, Laurent</w:t>
      </w:r>
    </w:p>
    <w:p w14:paraId="2DC3C59B" w14:textId="72018013" w:rsidR="00AA3496" w:rsidRDefault="00907AD5" w:rsidP="00AA3496">
      <w:pPr>
        <w:pStyle w:val="ListParagraph"/>
        <w:numPr>
          <w:ilvl w:val="0"/>
          <w:numId w:val="3"/>
        </w:numPr>
      </w:pPr>
      <w:r>
        <w:t>Antonio, Flavio, Jennifer</w:t>
      </w:r>
    </w:p>
    <w:p w14:paraId="49063B1B" w14:textId="0E7C4C80" w:rsidR="00CE4A94" w:rsidRPr="00C30705" w:rsidRDefault="00907AD5" w:rsidP="00CE4A94">
      <w:pPr>
        <w:pStyle w:val="ListParagraph"/>
        <w:numPr>
          <w:ilvl w:val="0"/>
          <w:numId w:val="3"/>
        </w:numPr>
      </w:pPr>
      <w:proofErr w:type="spellStart"/>
      <w:r>
        <w:rPr>
          <w:lang w:val="nl-NL"/>
        </w:rPr>
        <w:t>Katya</w:t>
      </w:r>
      <w:proofErr w:type="spellEnd"/>
      <w:r>
        <w:rPr>
          <w:lang w:val="nl-NL"/>
        </w:rPr>
        <w:t xml:space="preserve">, Sean, </w:t>
      </w:r>
      <w:proofErr w:type="spellStart"/>
      <w:r>
        <w:rPr>
          <w:lang w:val="nl-NL"/>
        </w:rPr>
        <w:t>Vasilis</w:t>
      </w:r>
      <w:proofErr w:type="spellEnd"/>
    </w:p>
    <w:p w14:paraId="04DCB544" w14:textId="231F7190" w:rsidR="00941EF8" w:rsidRDefault="00907AD5" w:rsidP="00941EF8">
      <w:pPr>
        <w:pStyle w:val="ListParagraph"/>
        <w:numPr>
          <w:ilvl w:val="0"/>
          <w:numId w:val="3"/>
        </w:numPr>
      </w:pPr>
      <w:r>
        <w:t>Marcel, Mick</w:t>
      </w:r>
    </w:p>
    <w:p w14:paraId="2222B43E" w14:textId="62B99148" w:rsidR="00941EF8" w:rsidRDefault="00907AD5" w:rsidP="00941EF8">
      <w:pPr>
        <w:pStyle w:val="ListParagraph"/>
        <w:numPr>
          <w:ilvl w:val="0"/>
          <w:numId w:val="3"/>
        </w:numPr>
      </w:pPr>
      <w:r>
        <w:t>Maarten, Patrick</w:t>
      </w:r>
    </w:p>
    <w:p w14:paraId="32BDBFF4" w14:textId="3479B85A" w:rsidR="00157A77" w:rsidRDefault="00157A77" w:rsidP="00941EF8">
      <w:pPr>
        <w:pStyle w:val="ListParagraph"/>
        <w:numPr>
          <w:ilvl w:val="0"/>
          <w:numId w:val="3"/>
        </w:numPr>
      </w:pPr>
      <w:r>
        <w:t xml:space="preserve"> Jeff </w:t>
      </w:r>
      <w:proofErr w:type="spellStart"/>
      <w:r>
        <w:t>Templon</w:t>
      </w:r>
      <w:proofErr w:type="spellEnd"/>
      <w:r>
        <w:t>: invited speaker</w:t>
      </w:r>
    </w:p>
    <w:p w14:paraId="28696D64" w14:textId="77777777" w:rsidR="00941EF8" w:rsidRDefault="00941EF8" w:rsidP="00941EF8"/>
    <w:p w14:paraId="63E88DE6" w14:textId="58101EB2" w:rsidR="00C30705" w:rsidRDefault="00C30705" w:rsidP="00941EF8">
      <w:proofErr w:type="spellStart"/>
      <w:r>
        <w:t>Programma</w:t>
      </w:r>
      <w:proofErr w:type="spellEnd"/>
    </w:p>
    <w:p w14:paraId="6B98981A" w14:textId="601BC3AA" w:rsidR="00C30705" w:rsidRDefault="00C30705" w:rsidP="00941EF8">
      <w:r>
        <w:t>Wednesday 1/6/2016</w:t>
      </w:r>
    </w:p>
    <w:p w14:paraId="7D76793D" w14:textId="67E8BEC1" w:rsidR="00C30705" w:rsidRDefault="00C30705" w:rsidP="00941EF8">
      <w:r>
        <w:t>12h00 – 13h00 : Arrival</w:t>
      </w:r>
    </w:p>
    <w:p w14:paraId="10495258" w14:textId="19C393F9" w:rsidR="00C30705" w:rsidRDefault="00C30705" w:rsidP="00941EF8">
      <w:r>
        <w:t>13h00 – 14h00 : Lunch</w:t>
      </w:r>
    </w:p>
    <w:p w14:paraId="19F94B42" w14:textId="3053B90A" w:rsidR="00C30705" w:rsidRDefault="00C30705" w:rsidP="00941EF8">
      <w:r>
        <w:t>14h00 – 15h30 : meeting – group 1 + 2</w:t>
      </w:r>
    </w:p>
    <w:p w14:paraId="0FD9CB2C" w14:textId="185DEEF1" w:rsidR="00C30705" w:rsidRDefault="00C30705" w:rsidP="00941EF8">
      <w:r>
        <w:t xml:space="preserve">15h30 – 16h00 : Tea break </w:t>
      </w:r>
    </w:p>
    <w:p w14:paraId="710A9643" w14:textId="362FFA10" w:rsidR="00C30705" w:rsidRDefault="00C30705" w:rsidP="00941EF8">
      <w:r>
        <w:t>16h00 – 17h30 : meeting – group 3 + 4</w:t>
      </w:r>
    </w:p>
    <w:p w14:paraId="3755BDD4" w14:textId="523F27D9" w:rsidR="00C30705" w:rsidRDefault="00C30705" w:rsidP="00941EF8">
      <w:r>
        <w:t>19h00 – 21h00 : dinner</w:t>
      </w:r>
    </w:p>
    <w:p w14:paraId="08697F23" w14:textId="2F500839" w:rsidR="00C30705" w:rsidRDefault="00C30705" w:rsidP="00941EF8">
      <w:r>
        <w:t xml:space="preserve">21h00 – 23h00 : </w:t>
      </w:r>
      <w:proofErr w:type="spellStart"/>
      <w:r>
        <w:t>discussion+drinks</w:t>
      </w:r>
      <w:proofErr w:type="spellEnd"/>
    </w:p>
    <w:p w14:paraId="19AC46B0" w14:textId="77777777" w:rsidR="00C30705" w:rsidRDefault="00C30705" w:rsidP="00941EF8"/>
    <w:p w14:paraId="320DF5EF" w14:textId="242E2774" w:rsidR="00C30705" w:rsidRDefault="00C30705" w:rsidP="00941EF8">
      <w:r>
        <w:t>Thursday 2/6/2016</w:t>
      </w:r>
    </w:p>
    <w:p w14:paraId="1E654F1D" w14:textId="2E582506" w:rsidR="00C30705" w:rsidRDefault="00C30705" w:rsidP="00941EF8">
      <w:r>
        <w:t>08h30 – 9h30 : Breakfast</w:t>
      </w:r>
    </w:p>
    <w:p w14:paraId="7293E229" w14:textId="6734CED0" w:rsidR="00C30705" w:rsidRDefault="00C30705" w:rsidP="00941EF8">
      <w:r>
        <w:lastRenderedPageBreak/>
        <w:t xml:space="preserve">09h30 – 11h00 : meeting – group 5 + 6 </w:t>
      </w:r>
    </w:p>
    <w:p w14:paraId="11E38ED8" w14:textId="17C2BE35" w:rsidR="00C30705" w:rsidRDefault="00C30705" w:rsidP="00941EF8">
      <w:r>
        <w:t>11h00 – 11h30 : coffee</w:t>
      </w:r>
    </w:p>
    <w:p w14:paraId="58B44B89" w14:textId="767A0E7D" w:rsidR="00C30705" w:rsidRDefault="00C30705" w:rsidP="00941EF8">
      <w:r>
        <w:t>11h30 – 13h00 : meeting – group 7 + 8</w:t>
      </w:r>
    </w:p>
    <w:p w14:paraId="108480D0" w14:textId="435BE0C9" w:rsidR="00C30705" w:rsidRDefault="00C30705" w:rsidP="00941EF8">
      <w:r>
        <w:t>13h00 – 14h00 : lunch</w:t>
      </w:r>
    </w:p>
    <w:p w14:paraId="36CB53FD" w14:textId="4C6FCBE8" w:rsidR="00C30705" w:rsidRDefault="00C30705" w:rsidP="00941EF8">
      <w:r>
        <w:t>14h00 – 18h00 : Outdoor activities</w:t>
      </w:r>
    </w:p>
    <w:p w14:paraId="27C1AF53" w14:textId="6D0CE75F" w:rsidR="00C30705" w:rsidRDefault="00C30705" w:rsidP="00941EF8">
      <w:r>
        <w:t>19h00 – 21h00 : BBQ</w:t>
      </w:r>
    </w:p>
    <w:p w14:paraId="1114FBCF" w14:textId="1F3D8465" w:rsidR="00C30705" w:rsidRDefault="00C30705" w:rsidP="00941EF8">
      <w:r>
        <w:t xml:space="preserve">21h00 – 23h00 : </w:t>
      </w:r>
      <w:proofErr w:type="spellStart"/>
      <w:r>
        <w:t>Discussion+drinks</w:t>
      </w:r>
      <w:proofErr w:type="spellEnd"/>
    </w:p>
    <w:p w14:paraId="01209499" w14:textId="59F17012" w:rsidR="00C30705" w:rsidRDefault="00C30705" w:rsidP="00941EF8">
      <w:r>
        <w:t>Friday 3/6/2016</w:t>
      </w:r>
    </w:p>
    <w:p w14:paraId="6A931BC3" w14:textId="77777777" w:rsidR="00C30705" w:rsidRDefault="00C30705" w:rsidP="00C30705">
      <w:r>
        <w:t>08h30 – 9h30 : Breakfast</w:t>
      </w:r>
    </w:p>
    <w:p w14:paraId="289D0978" w14:textId="393ED94D" w:rsidR="00C30705" w:rsidRDefault="008F53B3" w:rsidP="00C30705">
      <w:r>
        <w:t xml:space="preserve">09h30 – 11h00 : </w:t>
      </w:r>
      <w:r w:rsidR="00C30705">
        <w:t>meeting – groups 9 + 10</w:t>
      </w:r>
    </w:p>
    <w:p w14:paraId="2B80FD36" w14:textId="77777777" w:rsidR="00C30705" w:rsidRDefault="00C30705" w:rsidP="00C30705">
      <w:r>
        <w:t>11h00 – 11h30 : coffee</w:t>
      </w:r>
    </w:p>
    <w:p w14:paraId="0E7ED870" w14:textId="3B232EFF" w:rsidR="00C30705" w:rsidRDefault="00C30705" w:rsidP="00C30705">
      <w:r>
        <w:t>11h30 – 13h00 : meeting</w:t>
      </w:r>
      <w:r w:rsidR="008F53B3">
        <w:t xml:space="preserve"> - discussion</w:t>
      </w:r>
    </w:p>
    <w:p w14:paraId="3341EFAB" w14:textId="7EF710D8" w:rsidR="00C30705" w:rsidRDefault="00C30705" w:rsidP="00C30705">
      <w:r>
        <w:t xml:space="preserve">13h00 – 14h00 : </w:t>
      </w:r>
      <w:proofErr w:type="spellStart"/>
      <w:r>
        <w:t>lunch+departure</w:t>
      </w:r>
      <w:proofErr w:type="spellEnd"/>
    </w:p>
    <w:p w14:paraId="2C5834F2" w14:textId="674E2980" w:rsidR="00C30705" w:rsidRDefault="00C30705" w:rsidP="00C30705"/>
    <w:sectPr w:rsidR="00C30705" w:rsidSect="0096724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AD"/>
    <w:multiLevelType w:val="hybridMultilevel"/>
    <w:tmpl w:val="06B47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F2C23"/>
    <w:multiLevelType w:val="hybridMultilevel"/>
    <w:tmpl w:val="75862F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664DE"/>
    <w:multiLevelType w:val="hybridMultilevel"/>
    <w:tmpl w:val="B0401E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4B"/>
    <w:rsid w:val="000C4EBC"/>
    <w:rsid w:val="00157A77"/>
    <w:rsid w:val="00296F8F"/>
    <w:rsid w:val="002B1552"/>
    <w:rsid w:val="0037327C"/>
    <w:rsid w:val="00470E4B"/>
    <w:rsid w:val="005C44A9"/>
    <w:rsid w:val="00662124"/>
    <w:rsid w:val="00785143"/>
    <w:rsid w:val="007A22E8"/>
    <w:rsid w:val="008570C2"/>
    <w:rsid w:val="008F53B3"/>
    <w:rsid w:val="00907AD5"/>
    <w:rsid w:val="00941EF8"/>
    <w:rsid w:val="00967242"/>
    <w:rsid w:val="00977592"/>
    <w:rsid w:val="00990E4B"/>
    <w:rsid w:val="009E7215"/>
    <w:rsid w:val="00AA3496"/>
    <w:rsid w:val="00C30705"/>
    <w:rsid w:val="00CE4A94"/>
    <w:rsid w:val="00E42DA2"/>
    <w:rsid w:val="00FD34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B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0E4B"/>
    <w:rPr>
      <w:b/>
      <w:bCs/>
    </w:rPr>
  </w:style>
  <w:style w:type="paragraph" w:styleId="ListParagraph">
    <w:name w:val="List Paragraph"/>
    <w:basedOn w:val="Normal"/>
    <w:uiPriority w:val="34"/>
    <w:qFormat/>
    <w:rsid w:val="002B1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0E4B"/>
    <w:rPr>
      <w:b/>
      <w:bCs/>
    </w:rPr>
  </w:style>
  <w:style w:type="paragraph" w:styleId="ListParagraph">
    <w:name w:val="List Paragraph"/>
    <w:basedOn w:val="Normal"/>
    <w:uiPriority w:val="34"/>
    <w:qFormat/>
    <w:rsid w:val="002B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64ADC3AC</Template>
  <TotalTime>315</TotalTime>
  <Pages>3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Merk</dc:creator>
  <cp:keywords/>
  <dc:description/>
  <cp:lastModifiedBy>Marcel Merk</cp:lastModifiedBy>
  <cp:revision>18</cp:revision>
  <dcterms:created xsi:type="dcterms:W3CDTF">2016-03-23T12:56:00Z</dcterms:created>
  <dcterms:modified xsi:type="dcterms:W3CDTF">2016-05-23T09:11:00Z</dcterms:modified>
</cp:coreProperties>
</file>