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81F90" w14:textId="77777777" w:rsidR="004C55C9" w:rsidRPr="0082288F" w:rsidRDefault="004C55C9" w:rsidP="008A6E83">
      <w:pPr>
        <w:rPr>
          <w:rFonts w:ascii="Verdana" w:hAnsi="Verdana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34"/>
        <w:gridCol w:w="3135"/>
      </w:tblGrid>
      <w:tr w:rsidR="004C55C9" w:rsidRPr="0082288F" w14:paraId="4EA98A64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779FA024" w14:textId="77777777" w:rsidR="004C55C9" w:rsidRPr="0082288F" w:rsidRDefault="004C55C9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Nikhef onderzoeksgroep</w:t>
            </w:r>
          </w:p>
        </w:tc>
        <w:tc>
          <w:tcPr>
            <w:tcW w:w="6269" w:type="dxa"/>
            <w:gridSpan w:val="2"/>
            <w:vAlign w:val="center"/>
          </w:tcPr>
          <w:p w14:paraId="41CF7432" w14:textId="77777777" w:rsidR="004C55C9" w:rsidRPr="0082288F" w:rsidRDefault="004C55C9" w:rsidP="008A6E83">
            <w:pPr>
              <w:rPr>
                <w:rFonts w:ascii="Verdana" w:hAnsi="Verdana"/>
                <w:szCs w:val="22"/>
                <w:lang w:val="nl-NL"/>
              </w:rPr>
            </w:pPr>
          </w:p>
        </w:tc>
      </w:tr>
      <w:tr w:rsidR="00391DA6" w:rsidRPr="0082288F" w14:paraId="1AD8795D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592EEB34" w14:textId="77777777" w:rsidR="00391DA6" w:rsidRPr="0082288F" w:rsidRDefault="00391DA6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Naam Promovendus</w:t>
            </w:r>
          </w:p>
        </w:tc>
        <w:tc>
          <w:tcPr>
            <w:tcW w:w="3134" w:type="dxa"/>
            <w:vAlign w:val="center"/>
          </w:tcPr>
          <w:p w14:paraId="780211AA" w14:textId="77777777" w:rsidR="00391DA6" w:rsidRPr="0082288F" w:rsidRDefault="00391DA6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&lt;naam&gt;</w:t>
            </w:r>
          </w:p>
        </w:tc>
        <w:tc>
          <w:tcPr>
            <w:tcW w:w="3135" w:type="dxa"/>
            <w:vAlign w:val="center"/>
          </w:tcPr>
          <w:p w14:paraId="026C968E" w14:textId="77777777" w:rsidR="00391DA6" w:rsidRPr="0082288F" w:rsidRDefault="00391DA6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&lt;email&gt;</w:t>
            </w:r>
          </w:p>
        </w:tc>
      </w:tr>
      <w:tr w:rsidR="004C55C9" w:rsidRPr="0082288F" w14:paraId="13CFD206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7DB4ABF7" w14:textId="77777777" w:rsidR="004C55C9" w:rsidRPr="0082288F" w:rsidRDefault="004C55C9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 xml:space="preserve">Mastertitel behaald </w:t>
            </w:r>
          </w:p>
        </w:tc>
        <w:tc>
          <w:tcPr>
            <w:tcW w:w="6269" w:type="dxa"/>
            <w:gridSpan w:val="2"/>
            <w:vAlign w:val="center"/>
          </w:tcPr>
          <w:p w14:paraId="17362901" w14:textId="77777777" w:rsidR="004C55C9" w:rsidRPr="0082288F" w:rsidRDefault="004C55C9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&lt;universiteit, datum, onderwerp&gt;</w:t>
            </w:r>
          </w:p>
        </w:tc>
      </w:tr>
      <w:tr w:rsidR="00391DA6" w:rsidRPr="00551CE2" w14:paraId="31D921B5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26B8EEAC" w14:textId="77777777" w:rsidR="00391DA6" w:rsidRPr="0082288F" w:rsidRDefault="00391DA6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Werkgever</w:t>
            </w:r>
          </w:p>
        </w:tc>
        <w:tc>
          <w:tcPr>
            <w:tcW w:w="6269" w:type="dxa"/>
            <w:gridSpan w:val="2"/>
            <w:vAlign w:val="center"/>
          </w:tcPr>
          <w:p w14:paraId="1FA902B2" w14:textId="26D23A0F" w:rsidR="00391DA6" w:rsidRPr="0082288F" w:rsidRDefault="00391DA6" w:rsidP="001100AA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&lt;</w:t>
            </w:r>
            <w:r w:rsidR="001100AA">
              <w:rPr>
                <w:rFonts w:ascii="Verdana" w:hAnsi="Verdana"/>
                <w:szCs w:val="22"/>
                <w:lang w:val="nl-NL"/>
              </w:rPr>
              <w:t>NWO-i</w:t>
            </w:r>
            <w:r w:rsidRPr="0082288F">
              <w:rPr>
                <w:rFonts w:ascii="Verdana" w:hAnsi="Verdana"/>
                <w:szCs w:val="22"/>
                <w:lang w:val="nl-NL"/>
              </w:rPr>
              <w:t xml:space="preserve"> / universiteit van.…/anders&gt;</w:t>
            </w:r>
          </w:p>
        </w:tc>
      </w:tr>
      <w:tr w:rsidR="00391DA6" w:rsidRPr="001100AA" w14:paraId="0011DA2D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71EEFBAF" w14:textId="77777777" w:rsidR="00391DA6" w:rsidRPr="0082288F" w:rsidRDefault="00391DA6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Looptijd aanstelling</w:t>
            </w:r>
          </w:p>
        </w:tc>
        <w:tc>
          <w:tcPr>
            <w:tcW w:w="3134" w:type="dxa"/>
            <w:vAlign w:val="center"/>
          </w:tcPr>
          <w:p w14:paraId="783A6E18" w14:textId="77777777" w:rsidR="00391DA6" w:rsidRPr="0082288F" w:rsidRDefault="00391DA6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van ……/………/20….</w:t>
            </w:r>
          </w:p>
        </w:tc>
        <w:tc>
          <w:tcPr>
            <w:tcW w:w="3135" w:type="dxa"/>
            <w:vAlign w:val="center"/>
          </w:tcPr>
          <w:p w14:paraId="749E82EE" w14:textId="77777777" w:rsidR="00391DA6" w:rsidRPr="0082288F" w:rsidRDefault="00391DA6" w:rsidP="00391DA6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tot ……/………/20….</w:t>
            </w:r>
          </w:p>
        </w:tc>
      </w:tr>
      <w:tr w:rsidR="004B5C6D" w:rsidRPr="001100AA" w14:paraId="61D41E0F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47EBB19C" w14:textId="77777777" w:rsidR="004B5C6D" w:rsidRPr="0082288F" w:rsidRDefault="004B5C6D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Promoveert aan universiteit:</w:t>
            </w:r>
          </w:p>
        </w:tc>
        <w:tc>
          <w:tcPr>
            <w:tcW w:w="6269" w:type="dxa"/>
            <w:gridSpan w:val="2"/>
            <w:vAlign w:val="center"/>
          </w:tcPr>
          <w:p w14:paraId="38098F88" w14:textId="77777777" w:rsidR="004B5C6D" w:rsidRPr="0082288F" w:rsidRDefault="004B5C6D" w:rsidP="008A6E83">
            <w:pPr>
              <w:rPr>
                <w:rFonts w:ascii="Verdana" w:hAnsi="Verdana"/>
                <w:szCs w:val="22"/>
                <w:lang w:val="nl-NL"/>
              </w:rPr>
            </w:pPr>
          </w:p>
        </w:tc>
      </w:tr>
      <w:tr w:rsidR="004C55C9" w:rsidRPr="001100AA" w14:paraId="4CFCAF08" w14:textId="77777777" w:rsidTr="004B5C6D">
        <w:trPr>
          <w:trHeight w:val="87"/>
        </w:trPr>
        <w:tc>
          <w:tcPr>
            <w:tcW w:w="2943" w:type="dxa"/>
            <w:vAlign w:val="center"/>
          </w:tcPr>
          <w:p w14:paraId="2192147F" w14:textId="77777777" w:rsidR="004C55C9" w:rsidRPr="0082288F" w:rsidRDefault="004C55C9" w:rsidP="008A6E83">
            <w:pPr>
              <w:rPr>
                <w:rFonts w:ascii="Verdana" w:hAnsi="Verdana"/>
                <w:sz w:val="12"/>
                <w:szCs w:val="12"/>
                <w:lang w:val="nl-NL"/>
              </w:rPr>
            </w:pPr>
          </w:p>
        </w:tc>
        <w:tc>
          <w:tcPr>
            <w:tcW w:w="6269" w:type="dxa"/>
            <w:gridSpan w:val="2"/>
            <w:vAlign w:val="center"/>
          </w:tcPr>
          <w:p w14:paraId="7C2906F4" w14:textId="77777777" w:rsidR="004C55C9" w:rsidRPr="0082288F" w:rsidRDefault="004C55C9" w:rsidP="008A6E83">
            <w:pPr>
              <w:rPr>
                <w:rFonts w:ascii="Verdana" w:hAnsi="Verdana"/>
                <w:sz w:val="12"/>
                <w:szCs w:val="12"/>
                <w:lang w:val="nl-NL"/>
              </w:rPr>
            </w:pPr>
          </w:p>
        </w:tc>
      </w:tr>
      <w:tr w:rsidR="004C55C9" w:rsidRPr="001100AA" w14:paraId="00579B0A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14D3B16E" w14:textId="77777777" w:rsidR="004C55C9" w:rsidRPr="0082288F" w:rsidRDefault="00391DA6" w:rsidP="008A6E83">
            <w:pPr>
              <w:rPr>
                <w:rFonts w:ascii="Verdana" w:hAnsi="Verdana"/>
                <w:b/>
                <w:szCs w:val="22"/>
                <w:u w:val="single"/>
                <w:lang w:val="nl-NL"/>
              </w:rPr>
            </w:pPr>
            <w:r w:rsidRPr="0082288F">
              <w:rPr>
                <w:rFonts w:ascii="Verdana" w:hAnsi="Verdana"/>
                <w:b/>
                <w:szCs w:val="22"/>
                <w:u w:val="single"/>
                <w:lang w:val="nl-NL"/>
              </w:rPr>
              <w:t>C3 Commissie</w:t>
            </w:r>
          </w:p>
        </w:tc>
        <w:tc>
          <w:tcPr>
            <w:tcW w:w="6269" w:type="dxa"/>
            <w:gridSpan w:val="2"/>
            <w:vAlign w:val="center"/>
          </w:tcPr>
          <w:p w14:paraId="184A958A" w14:textId="77777777" w:rsidR="004C55C9" w:rsidRPr="0082288F" w:rsidRDefault="004C55C9" w:rsidP="008A6E83">
            <w:pPr>
              <w:rPr>
                <w:rFonts w:ascii="Verdana" w:hAnsi="Verdana"/>
                <w:szCs w:val="22"/>
                <w:lang w:val="nl-NL"/>
              </w:rPr>
            </w:pPr>
          </w:p>
        </w:tc>
      </w:tr>
      <w:tr w:rsidR="00391DA6" w:rsidRPr="0082288F" w14:paraId="51CCDD85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3BE3822F" w14:textId="77777777" w:rsidR="00391DA6" w:rsidRPr="0082288F" w:rsidRDefault="00391DA6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Promotor:</w:t>
            </w:r>
          </w:p>
        </w:tc>
        <w:tc>
          <w:tcPr>
            <w:tcW w:w="3134" w:type="dxa"/>
            <w:vAlign w:val="center"/>
          </w:tcPr>
          <w:p w14:paraId="22061DB8" w14:textId="77777777" w:rsidR="00391DA6" w:rsidRPr="0082288F" w:rsidRDefault="00391DA6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&lt;naam&gt;</w:t>
            </w:r>
          </w:p>
        </w:tc>
        <w:tc>
          <w:tcPr>
            <w:tcW w:w="3135" w:type="dxa"/>
            <w:vAlign w:val="center"/>
          </w:tcPr>
          <w:p w14:paraId="5FAED922" w14:textId="64C58533" w:rsidR="00391DA6" w:rsidRPr="0082288F" w:rsidRDefault="00391DA6" w:rsidP="00E528D0">
            <w:pPr>
              <w:spacing w:before="240"/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&lt;email&gt;</w:t>
            </w:r>
            <w:r w:rsidR="00E528D0">
              <w:rPr>
                <w:rFonts w:ascii="Verdana" w:hAnsi="Verdana"/>
                <w:szCs w:val="22"/>
                <w:lang w:val="nl-NL"/>
              </w:rPr>
              <w:softHyphen/>
            </w:r>
          </w:p>
        </w:tc>
      </w:tr>
      <w:tr w:rsidR="00391DA6" w:rsidRPr="0082288F" w14:paraId="1A8258AA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3B5B0DEF" w14:textId="77777777" w:rsidR="00391DA6" w:rsidRPr="0082288F" w:rsidRDefault="00391DA6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Begeleider:</w:t>
            </w:r>
          </w:p>
        </w:tc>
        <w:tc>
          <w:tcPr>
            <w:tcW w:w="3134" w:type="dxa"/>
            <w:vAlign w:val="center"/>
          </w:tcPr>
          <w:p w14:paraId="2F3262C4" w14:textId="77777777" w:rsidR="00391DA6" w:rsidRPr="0082288F" w:rsidRDefault="00391DA6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&lt;naam&gt;</w:t>
            </w:r>
          </w:p>
        </w:tc>
        <w:tc>
          <w:tcPr>
            <w:tcW w:w="3135" w:type="dxa"/>
            <w:vAlign w:val="center"/>
          </w:tcPr>
          <w:p w14:paraId="3B03C3FB" w14:textId="77777777" w:rsidR="00391DA6" w:rsidRPr="0082288F" w:rsidRDefault="00391DA6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&lt;email&gt;</w:t>
            </w:r>
          </w:p>
        </w:tc>
      </w:tr>
      <w:tr w:rsidR="00391DA6" w:rsidRPr="0082288F" w14:paraId="3311E1FF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15903B7D" w14:textId="77777777" w:rsidR="00391DA6" w:rsidRPr="0082288F" w:rsidRDefault="00391DA6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Lid namens OSAF (C3-lid):</w:t>
            </w:r>
          </w:p>
        </w:tc>
        <w:tc>
          <w:tcPr>
            <w:tcW w:w="3134" w:type="dxa"/>
            <w:vAlign w:val="center"/>
          </w:tcPr>
          <w:p w14:paraId="5946FA0F" w14:textId="77777777" w:rsidR="00391DA6" w:rsidRPr="0082288F" w:rsidRDefault="00391DA6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&lt;naam&gt;</w:t>
            </w:r>
          </w:p>
        </w:tc>
        <w:tc>
          <w:tcPr>
            <w:tcW w:w="3135" w:type="dxa"/>
            <w:vAlign w:val="center"/>
          </w:tcPr>
          <w:p w14:paraId="12F3EE83" w14:textId="77777777" w:rsidR="00391DA6" w:rsidRPr="0082288F" w:rsidRDefault="00391DA6" w:rsidP="008A6E83">
            <w:pPr>
              <w:rPr>
                <w:rFonts w:ascii="Verdana" w:hAnsi="Verdana"/>
                <w:szCs w:val="22"/>
                <w:lang w:val="nl-NL"/>
              </w:rPr>
            </w:pPr>
            <w:r w:rsidRPr="0082288F">
              <w:rPr>
                <w:rFonts w:ascii="Verdana" w:hAnsi="Verdana"/>
                <w:szCs w:val="22"/>
                <w:lang w:val="nl-NL"/>
              </w:rPr>
              <w:t>&lt;email&gt;</w:t>
            </w:r>
          </w:p>
        </w:tc>
      </w:tr>
    </w:tbl>
    <w:p w14:paraId="5017B546" w14:textId="77777777" w:rsidR="00170B14" w:rsidRPr="0082288F" w:rsidRDefault="00170B14" w:rsidP="008A6E83">
      <w:pPr>
        <w:tabs>
          <w:tab w:val="left" w:pos="1060"/>
        </w:tabs>
        <w:rPr>
          <w:rFonts w:ascii="Verdana" w:hAnsi="Verdana"/>
          <w:b/>
          <w:szCs w:val="22"/>
          <w:lang w:val="nl-NL"/>
        </w:rPr>
      </w:pPr>
    </w:p>
    <w:p w14:paraId="38921CC4" w14:textId="77777777" w:rsidR="008A6E83" w:rsidRPr="0082288F" w:rsidRDefault="00170B14" w:rsidP="008A6E83">
      <w:pPr>
        <w:tabs>
          <w:tab w:val="left" w:pos="1060"/>
        </w:tabs>
        <w:rPr>
          <w:rFonts w:ascii="Verdana" w:hAnsi="Verdana"/>
          <w:szCs w:val="22"/>
          <w:lang w:val="nl-NL"/>
        </w:rPr>
      </w:pPr>
      <w:r w:rsidRPr="0082288F">
        <w:rPr>
          <w:rFonts w:ascii="Verdana" w:hAnsi="Verdana"/>
          <w:b/>
          <w:szCs w:val="22"/>
          <w:lang w:val="nl-NL"/>
        </w:rPr>
        <w:t xml:space="preserve">C3 </w:t>
      </w:r>
      <w:r w:rsidR="008A6E83" w:rsidRPr="0082288F">
        <w:rPr>
          <w:rFonts w:ascii="Verdana" w:hAnsi="Verdana"/>
          <w:b/>
          <w:szCs w:val="22"/>
          <w:lang w:val="nl-NL"/>
        </w:rPr>
        <w:t>Gesprek</w:t>
      </w:r>
      <w:r w:rsidR="008A6E83" w:rsidRPr="0082288F">
        <w:rPr>
          <w:rFonts w:ascii="Verdana" w:hAnsi="Verdana"/>
          <w:szCs w:val="22"/>
          <w:lang w:val="nl-NL"/>
        </w:rPr>
        <w:t>:</w:t>
      </w:r>
      <w:r w:rsidR="008572D9" w:rsidRPr="0082288F">
        <w:rPr>
          <w:rFonts w:ascii="Verdana" w:hAnsi="Verdana"/>
          <w:szCs w:val="22"/>
          <w:lang w:val="nl-NL"/>
        </w:rPr>
        <w:t xml:space="preserve"> </w:t>
      </w:r>
      <w:r w:rsidRPr="0082288F">
        <w:rPr>
          <w:rFonts w:ascii="Verdana" w:hAnsi="Verdana"/>
          <w:szCs w:val="22"/>
          <w:lang w:val="nl-NL"/>
        </w:rPr>
        <w:t>&lt;datum&gt;</w:t>
      </w:r>
    </w:p>
    <w:p w14:paraId="586658FA" w14:textId="77777777" w:rsidR="00B50446" w:rsidRPr="0082288F" w:rsidRDefault="00B50446" w:rsidP="008A6E83">
      <w:pPr>
        <w:tabs>
          <w:tab w:val="left" w:pos="1060"/>
        </w:tabs>
        <w:rPr>
          <w:rFonts w:ascii="Verdana" w:hAnsi="Verdana"/>
          <w:szCs w:val="22"/>
          <w:lang w:val="nl-NL"/>
        </w:rPr>
      </w:pPr>
    </w:p>
    <w:p w14:paraId="69705D7D" w14:textId="77777777" w:rsidR="00170B14" w:rsidRPr="0082288F" w:rsidRDefault="00170B14" w:rsidP="008A6E83">
      <w:pPr>
        <w:tabs>
          <w:tab w:val="left" w:pos="1060"/>
        </w:tabs>
        <w:rPr>
          <w:rFonts w:ascii="Verdana" w:hAnsi="Verdana"/>
          <w:szCs w:val="22"/>
          <w:u w:val="single"/>
          <w:lang w:val="nl-NL"/>
        </w:rPr>
      </w:pPr>
      <w:r w:rsidRPr="0082288F">
        <w:rPr>
          <w:rFonts w:ascii="Verdana" w:hAnsi="Verdana"/>
          <w:szCs w:val="22"/>
          <w:u w:val="single"/>
          <w:lang w:val="nl-NL"/>
        </w:rPr>
        <w:t>Agendapunten:</w:t>
      </w:r>
    </w:p>
    <w:p w14:paraId="16BF691E" w14:textId="77777777" w:rsidR="00170B14" w:rsidRPr="0082288F" w:rsidRDefault="00170B14" w:rsidP="00170B14">
      <w:pPr>
        <w:tabs>
          <w:tab w:val="left" w:pos="1060"/>
        </w:tabs>
        <w:rPr>
          <w:rFonts w:ascii="Verdana" w:hAnsi="Verdana"/>
          <w:b/>
          <w:szCs w:val="22"/>
          <w:lang w:val="nl-NL"/>
        </w:rPr>
      </w:pPr>
    </w:p>
    <w:p w14:paraId="75343EAB" w14:textId="4F6B3A19" w:rsidR="00F77913" w:rsidRDefault="00F77913" w:rsidP="00F77913">
      <w:pPr>
        <w:pStyle w:val="ListParagraph"/>
        <w:numPr>
          <w:ilvl w:val="0"/>
          <w:numId w:val="22"/>
        </w:numPr>
        <w:tabs>
          <w:tab w:val="left" w:pos="426"/>
        </w:tabs>
        <w:rPr>
          <w:rFonts w:ascii="Verdana" w:hAnsi="Verdana"/>
          <w:szCs w:val="22"/>
          <w:lang w:val="nl-NL"/>
        </w:rPr>
      </w:pPr>
      <w:r>
        <w:rPr>
          <w:rFonts w:ascii="Verdana" w:hAnsi="Verdana"/>
          <w:szCs w:val="22"/>
          <w:lang w:val="nl-NL"/>
        </w:rPr>
        <w:t>Uitleg over opzet, inhoud en nut van C3 gesprekken (alleen eerste keer)</w:t>
      </w:r>
    </w:p>
    <w:p w14:paraId="5A85353B" w14:textId="77777777" w:rsidR="00F77913" w:rsidRPr="00F77913" w:rsidRDefault="00F77913" w:rsidP="00F77913">
      <w:pPr>
        <w:pStyle w:val="ListParagraph"/>
        <w:tabs>
          <w:tab w:val="left" w:pos="426"/>
        </w:tabs>
        <w:ind w:left="360"/>
        <w:rPr>
          <w:rFonts w:ascii="Verdana" w:hAnsi="Verdana"/>
          <w:szCs w:val="22"/>
          <w:lang w:val="nl-NL"/>
        </w:rPr>
      </w:pPr>
    </w:p>
    <w:p w14:paraId="48305C2B" w14:textId="41650979" w:rsidR="00170B14" w:rsidRDefault="00F77913" w:rsidP="00170B14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Verdana" w:hAnsi="Verdana"/>
          <w:szCs w:val="22"/>
          <w:lang w:val="nl-NL"/>
        </w:rPr>
      </w:pPr>
      <w:proofErr w:type="gramStart"/>
      <w:r>
        <w:rPr>
          <w:rFonts w:ascii="Verdana" w:hAnsi="Verdana"/>
          <w:szCs w:val="22"/>
          <w:lang w:val="nl-NL"/>
        </w:rPr>
        <w:t>Bespreken</w:t>
      </w:r>
      <w:proofErr w:type="gramEnd"/>
      <w:r>
        <w:rPr>
          <w:rFonts w:ascii="Verdana" w:hAnsi="Verdana"/>
          <w:szCs w:val="22"/>
          <w:lang w:val="nl-NL"/>
        </w:rPr>
        <w:t xml:space="preserve"> opleidings-en </w:t>
      </w:r>
      <w:r w:rsidR="00170B14" w:rsidRPr="0082288F">
        <w:rPr>
          <w:rFonts w:ascii="Verdana" w:hAnsi="Verdana"/>
          <w:szCs w:val="22"/>
          <w:lang w:val="nl-NL"/>
        </w:rPr>
        <w:t>begeleidingsp</w:t>
      </w:r>
      <w:r>
        <w:rPr>
          <w:rFonts w:ascii="Verdana" w:hAnsi="Verdana"/>
          <w:szCs w:val="22"/>
          <w:lang w:val="nl-NL"/>
        </w:rPr>
        <w:t xml:space="preserve">lan. Eventueel bijstellen. </w:t>
      </w:r>
      <w:r w:rsidR="00170B14" w:rsidRPr="0082288F">
        <w:rPr>
          <w:rFonts w:ascii="Verdana" w:hAnsi="Verdana"/>
          <w:szCs w:val="22"/>
          <w:lang w:val="nl-NL"/>
        </w:rPr>
        <w:br/>
      </w:r>
      <w:r w:rsidRPr="00F77913">
        <w:rPr>
          <w:rFonts w:ascii="Verdana" w:hAnsi="Verdana"/>
          <w:i/>
          <w:szCs w:val="22"/>
          <w:lang w:val="nl-NL"/>
        </w:rPr>
        <w:t>&lt;afspraken over bijstelling noteren&gt;</w:t>
      </w:r>
    </w:p>
    <w:p w14:paraId="26EAC7B5" w14:textId="77777777" w:rsidR="00F77913" w:rsidRPr="0082288F" w:rsidRDefault="00F77913" w:rsidP="00F77913">
      <w:pPr>
        <w:tabs>
          <w:tab w:val="left" w:pos="426"/>
        </w:tabs>
        <w:rPr>
          <w:rFonts w:ascii="Verdana" w:hAnsi="Verdana"/>
          <w:szCs w:val="22"/>
          <w:lang w:val="nl-NL"/>
        </w:rPr>
      </w:pPr>
    </w:p>
    <w:p w14:paraId="024CC746" w14:textId="77777777" w:rsidR="00170B14" w:rsidRPr="0082288F" w:rsidRDefault="00CB2AFB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Verdana" w:hAnsi="Verdana"/>
          <w:szCs w:val="22"/>
          <w:lang w:val="nl-NL"/>
        </w:rPr>
      </w:pPr>
      <w:r w:rsidRPr="0082288F">
        <w:rPr>
          <w:rFonts w:ascii="Verdana" w:hAnsi="Verdana"/>
          <w:b/>
          <w:szCs w:val="22"/>
          <w:lang w:val="nl-NL"/>
        </w:rPr>
        <w:t>Evaluatie van afgelopen periode (werk):</w:t>
      </w:r>
      <w:r w:rsidR="00170B14" w:rsidRPr="0082288F">
        <w:rPr>
          <w:rFonts w:ascii="Verdana" w:hAnsi="Verdana"/>
          <w:b/>
          <w:szCs w:val="22"/>
          <w:lang w:val="nl-NL"/>
        </w:rPr>
        <w:br/>
      </w:r>
      <w:r w:rsidR="00170B14" w:rsidRPr="0082288F">
        <w:rPr>
          <w:rFonts w:ascii="Verdana" w:hAnsi="Verdana"/>
          <w:i/>
          <w:szCs w:val="22"/>
          <w:lang w:val="nl-NL"/>
        </w:rPr>
        <w:t>&lt;</w:t>
      </w:r>
      <w:r w:rsidRPr="0082288F">
        <w:rPr>
          <w:rFonts w:ascii="Verdana" w:hAnsi="Verdana"/>
          <w:i/>
          <w:szCs w:val="22"/>
          <w:lang w:val="nl-NL"/>
        </w:rPr>
        <w:t>schets van aard van acti</w:t>
      </w:r>
      <w:r w:rsidR="008572D9" w:rsidRPr="0082288F">
        <w:rPr>
          <w:rFonts w:ascii="Verdana" w:hAnsi="Verdana"/>
          <w:i/>
          <w:szCs w:val="22"/>
          <w:lang w:val="nl-NL"/>
        </w:rPr>
        <w:t>viteite</w:t>
      </w:r>
      <w:r w:rsidR="00574AAD" w:rsidRPr="0082288F">
        <w:rPr>
          <w:rFonts w:ascii="Verdana" w:hAnsi="Verdana"/>
          <w:i/>
          <w:szCs w:val="22"/>
          <w:lang w:val="nl-NL"/>
        </w:rPr>
        <w:t>n, zoals</w:t>
      </w:r>
      <w:r w:rsidRPr="0082288F">
        <w:rPr>
          <w:rFonts w:ascii="Verdana" w:hAnsi="Verdana"/>
          <w:i/>
          <w:szCs w:val="22"/>
          <w:lang w:val="nl-NL"/>
        </w:rPr>
        <w:t xml:space="preserve"> voordrachten, </w:t>
      </w:r>
      <w:proofErr w:type="spellStart"/>
      <w:r w:rsidRPr="0082288F">
        <w:rPr>
          <w:rFonts w:ascii="Verdana" w:hAnsi="Verdana"/>
          <w:i/>
          <w:szCs w:val="22"/>
          <w:lang w:val="nl-NL"/>
        </w:rPr>
        <w:t>highlights</w:t>
      </w:r>
      <w:proofErr w:type="spellEnd"/>
      <w:r w:rsidRPr="0082288F">
        <w:rPr>
          <w:rFonts w:ascii="Verdana" w:hAnsi="Verdana"/>
          <w:i/>
          <w:szCs w:val="22"/>
          <w:lang w:val="nl-NL"/>
        </w:rPr>
        <w:t xml:space="preserve">, </w:t>
      </w:r>
      <w:r w:rsidR="00574AAD" w:rsidRPr="0082288F">
        <w:rPr>
          <w:rFonts w:ascii="Verdana" w:hAnsi="Verdana"/>
          <w:i/>
          <w:szCs w:val="22"/>
          <w:lang w:val="nl-NL"/>
        </w:rPr>
        <w:t xml:space="preserve">taken binnen collaboratie, werkcolleges, practica, </w:t>
      </w:r>
      <w:proofErr w:type="spellStart"/>
      <w:r w:rsidR="001B4AAB" w:rsidRPr="0082288F">
        <w:rPr>
          <w:rFonts w:ascii="Verdana" w:hAnsi="Verdana"/>
          <w:i/>
          <w:szCs w:val="22"/>
          <w:lang w:val="nl-NL"/>
        </w:rPr>
        <w:t>outreach</w:t>
      </w:r>
      <w:proofErr w:type="spellEnd"/>
      <w:proofErr w:type="gramStart"/>
      <w:r w:rsidR="001B4AAB" w:rsidRPr="0082288F">
        <w:rPr>
          <w:rFonts w:ascii="Verdana" w:hAnsi="Verdana"/>
          <w:i/>
          <w:szCs w:val="22"/>
          <w:lang w:val="nl-NL"/>
        </w:rPr>
        <w:t>,…&gt;</w:t>
      </w:r>
      <w:r w:rsidR="00170B14" w:rsidRPr="0082288F">
        <w:rPr>
          <w:rFonts w:ascii="Verdana" w:hAnsi="Verdana"/>
          <w:szCs w:val="22"/>
          <w:lang w:val="nl-NL"/>
        </w:rPr>
        <w:br/>
      </w:r>
      <w:r w:rsidR="00170B14" w:rsidRPr="0082288F">
        <w:rPr>
          <w:rFonts w:ascii="Verdana" w:hAnsi="Verdana"/>
          <w:szCs w:val="22"/>
          <w:lang w:val="nl-NL"/>
        </w:rPr>
        <w:br/>
      </w:r>
      <w:r w:rsidR="00170B14" w:rsidRPr="0082288F">
        <w:rPr>
          <w:rFonts w:ascii="Verdana" w:hAnsi="Verdana"/>
          <w:szCs w:val="22"/>
          <w:lang w:val="nl-NL"/>
        </w:rPr>
        <w:br/>
      </w:r>
      <w:proofErr w:type="gramEnd"/>
    </w:p>
    <w:p w14:paraId="56858040" w14:textId="158A8799" w:rsidR="00CB2AFB" w:rsidRPr="00CA6A93" w:rsidRDefault="00CB2AFB" w:rsidP="00CA6A93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Verdana" w:hAnsi="Verdana"/>
          <w:szCs w:val="22"/>
          <w:lang w:val="nl-NL"/>
        </w:rPr>
      </w:pPr>
      <w:r w:rsidRPr="0082288F">
        <w:rPr>
          <w:rFonts w:ascii="Verdana" w:hAnsi="Verdana"/>
          <w:b/>
          <w:szCs w:val="22"/>
          <w:lang w:val="nl-NL"/>
        </w:rPr>
        <w:t>Evaluatie van afgelopen periode (</w:t>
      </w:r>
      <w:r w:rsidR="00574AAD" w:rsidRPr="0082288F">
        <w:rPr>
          <w:rFonts w:ascii="Verdana" w:hAnsi="Verdana"/>
          <w:b/>
          <w:szCs w:val="22"/>
          <w:lang w:val="nl-NL"/>
        </w:rPr>
        <w:t xml:space="preserve">genoten </w:t>
      </w:r>
      <w:r w:rsidRPr="0082288F">
        <w:rPr>
          <w:rFonts w:ascii="Verdana" w:hAnsi="Verdana"/>
          <w:b/>
          <w:szCs w:val="22"/>
          <w:lang w:val="nl-NL"/>
        </w:rPr>
        <w:t>onderwijs)</w:t>
      </w:r>
      <w:proofErr w:type="gramStart"/>
      <w:r w:rsidRPr="0082288F">
        <w:rPr>
          <w:rFonts w:ascii="Verdana" w:hAnsi="Verdana"/>
          <w:b/>
          <w:szCs w:val="22"/>
          <w:lang w:val="nl-NL"/>
        </w:rPr>
        <w:t>:</w:t>
      </w:r>
      <w:r w:rsidR="00574AAD" w:rsidRPr="0082288F">
        <w:rPr>
          <w:rFonts w:ascii="Verdana" w:hAnsi="Verdana"/>
          <w:b/>
          <w:szCs w:val="22"/>
          <w:lang w:val="nl-NL"/>
        </w:rPr>
        <w:br/>
      </w:r>
      <w:r w:rsidR="00574AAD" w:rsidRPr="0082288F">
        <w:rPr>
          <w:rFonts w:ascii="Verdana" w:hAnsi="Verdana"/>
          <w:i/>
          <w:szCs w:val="22"/>
          <w:lang w:val="nl-NL"/>
        </w:rPr>
        <w:t>&lt;genoten</w:t>
      </w:r>
      <w:proofErr w:type="gramEnd"/>
      <w:r w:rsidR="00574AAD" w:rsidRPr="0082288F">
        <w:rPr>
          <w:rFonts w:ascii="Verdana" w:hAnsi="Verdana"/>
          <w:i/>
          <w:szCs w:val="22"/>
          <w:lang w:val="nl-NL"/>
        </w:rPr>
        <w:t xml:space="preserve"> </w:t>
      </w:r>
      <w:r w:rsidRPr="0082288F">
        <w:rPr>
          <w:rFonts w:ascii="Verdana" w:hAnsi="Verdana"/>
          <w:i/>
          <w:szCs w:val="22"/>
          <w:lang w:val="nl-NL"/>
        </w:rPr>
        <w:t xml:space="preserve">onderwijs via aio/oio-scholen, </w:t>
      </w:r>
      <w:r w:rsidR="00CA6A93">
        <w:rPr>
          <w:rFonts w:ascii="Verdana" w:hAnsi="Verdana"/>
          <w:i/>
          <w:szCs w:val="22"/>
          <w:lang w:val="nl-NL"/>
        </w:rPr>
        <w:t xml:space="preserve">deelname </w:t>
      </w:r>
      <w:proofErr w:type="spellStart"/>
      <w:r w:rsidRPr="0082288F">
        <w:rPr>
          <w:rFonts w:ascii="Verdana" w:hAnsi="Verdana"/>
          <w:i/>
          <w:szCs w:val="22"/>
          <w:lang w:val="nl-NL"/>
        </w:rPr>
        <w:t>topical</w:t>
      </w:r>
      <w:proofErr w:type="spellEnd"/>
      <w:r w:rsidRPr="0082288F">
        <w:rPr>
          <w:rFonts w:ascii="Verdana" w:hAnsi="Verdana"/>
          <w:i/>
          <w:szCs w:val="22"/>
          <w:lang w:val="nl-NL"/>
        </w:rPr>
        <w:t xml:space="preserve"> </w:t>
      </w:r>
      <w:proofErr w:type="spellStart"/>
      <w:r w:rsidRPr="0082288F">
        <w:rPr>
          <w:rFonts w:ascii="Verdana" w:hAnsi="Verdana"/>
          <w:i/>
          <w:szCs w:val="22"/>
          <w:lang w:val="nl-NL"/>
        </w:rPr>
        <w:t>lectures</w:t>
      </w:r>
      <w:proofErr w:type="spellEnd"/>
      <w:r w:rsidRPr="0082288F">
        <w:rPr>
          <w:rFonts w:ascii="Verdana" w:hAnsi="Verdana"/>
          <w:i/>
          <w:szCs w:val="22"/>
          <w:lang w:val="nl-NL"/>
        </w:rPr>
        <w:t xml:space="preserve">, colleges, </w:t>
      </w:r>
      <w:r w:rsidR="00551CE2">
        <w:rPr>
          <w:rFonts w:ascii="Verdana" w:hAnsi="Verdana"/>
          <w:i/>
          <w:szCs w:val="22"/>
          <w:lang w:val="nl-NL"/>
        </w:rPr>
        <w:t>c</w:t>
      </w:r>
      <w:bookmarkStart w:id="0" w:name="_GoBack"/>
      <w:bookmarkEnd w:id="0"/>
      <w:r w:rsidRPr="0082288F">
        <w:rPr>
          <w:rFonts w:ascii="Verdana" w:hAnsi="Verdana"/>
          <w:i/>
          <w:szCs w:val="22"/>
          <w:lang w:val="nl-NL"/>
        </w:rPr>
        <w:t>ursussen of internationale scholen</w:t>
      </w:r>
      <w:r w:rsidR="00574AAD" w:rsidRPr="0082288F">
        <w:rPr>
          <w:rFonts w:ascii="Verdana" w:hAnsi="Verdana"/>
          <w:i/>
          <w:szCs w:val="22"/>
          <w:lang w:val="nl-NL"/>
        </w:rPr>
        <w:t>&gt;</w:t>
      </w:r>
      <w:r w:rsidR="00574AAD" w:rsidRPr="0082288F">
        <w:rPr>
          <w:rFonts w:ascii="Verdana" w:hAnsi="Verdana"/>
          <w:szCs w:val="22"/>
          <w:lang w:val="nl-NL"/>
        </w:rPr>
        <w:br/>
      </w:r>
      <w:r w:rsidR="00574AAD" w:rsidRPr="00CA6A93">
        <w:rPr>
          <w:rFonts w:ascii="Verdana" w:hAnsi="Verdana"/>
          <w:szCs w:val="22"/>
          <w:lang w:val="nl-NL"/>
        </w:rPr>
        <w:br/>
      </w:r>
    </w:p>
    <w:p w14:paraId="5A95FD74" w14:textId="77777777" w:rsidR="004B5C6D" w:rsidRPr="0082288F" w:rsidRDefault="00574AAD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Verdana" w:hAnsi="Verdana"/>
          <w:szCs w:val="22"/>
          <w:lang w:val="nl-NL"/>
        </w:rPr>
      </w:pPr>
      <w:r w:rsidRPr="0082288F">
        <w:rPr>
          <w:rFonts w:ascii="Verdana" w:hAnsi="Verdana"/>
          <w:b/>
          <w:szCs w:val="22"/>
          <w:lang w:val="nl-NL"/>
        </w:rPr>
        <w:t>Publicaties</w:t>
      </w:r>
      <w:proofErr w:type="gramStart"/>
      <w:r w:rsidRPr="0082288F">
        <w:rPr>
          <w:rFonts w:ascii="Verdana" w:hAnsi="Verdana"/>
          <w:b/>
          <w:szCs w:val="22"/>
          <w:lang w:val="nl-NL"/>
        </w:rPr>
        <w:t>:</w:t>
      </w:r>
      <w:r w:rsidRPr="0082288F">
        <w:rPr>
          <w:rFonts w:ascii="Verdana" w:hAnsi="Verdana"/>
          <w:b/>
          <w:szCs w:val="22"/>
          <w:lang w:val="nl-NL"/>
        </w:rPr>
        <w:br/>
      </w:r>
      <w:r w:rsidRPr="0082288F">
        <w:rPr>
          <w:rFonts w:ascii="Verdana" w:hAnsi="Verdana"/>
          <w:i/>
          <w:szCs w:val="22"/>
          <w:lang w:val="nl-NL"/>
        </w:rPr>
        <w:t>&lt;volledige</w:t>
      </w:r>
      <w:proofErr w:type="gramEnd"/>
      <w:r w:rsidRPr="0082288F">
        <w:rPr>
          <w:rFonts w:ascii="Verdana" w:hAnsi="Verdana"/>
          <w:i/>
          <w:szCs w:val="22"/>
          <w:lang w:val="nl-NL"/>
        </w:rPr>
        <w:t xml:space="preserve"> publicaties, conference </w:t>
      </w:r>
      <w:proofErr w:type="spellStart"/>
      <w:r w:rsidRPr="0082288F">
        <w:rPr>
          <w:rFonts w:ascii="Verdana" w:hAnsi="Verdana"/>
          <w:i/>
          <w:szCs w:val="22"/>
          <w:lang w:val="nl-NL"/>
        </w:rPr>
        <w:t>proceedings</w:t>
      </w:r>
      <w:proofErr w:type="spellEnd"/>
      <w:r w:rsidRPr="0082288F">
        <w:rPr>
          <w:rFonts w:ascii="Verdana" w:hAnsi="Verdana"/>
          <w:i/>
          <w:szCs w:val="22"/>
          <w:lang w:val="nl-NL"/>
        </w:rPr>
        <w:t>, interne notities, handleiding, webpagina’s, hoofdstuk proefschrift, …&gt;</w:t>
      </w:r>
      <w:r w:rsidRPr="0082288F">
        <w:rPr>
          <w:rFonts w:ascii="Verdana" w:hAnsi="Verdana"/>
          <w:szCs w:val="22"/>
          <w:lang w:val="nl-NL"/>
        </w:rPr>
        <w:br/>
      </w:r>
      <w:r w:rsidRPr="0082288F">
        <w:rPr>
          <w:rFonts w:ascii="Verdana" w:hAnsi="Verdana"/>
          <w:b/>
          <w:szCs w:val="22"/>
          <w:lang w:val="nl-NL"/>
        </w:rPr>
        <w:br/>
      </w:r>
      <w:r w:rsidRPr="0082288F">
        <w:rPr>
          <w:rFonts w:ascii="Verdana" w:hAnsi="Verdana"/>
          <w:b/>
          <w:szCs w:val="22"/>
          <w:lang w:val="nl-NL"/>
        </w:rPr>
        <w:br/>
      </w:r>
    </w:p>
    <w:p w14:paraId="472932B1" w14:textId="77777777" w:rsidR="00574AAD" w:rsidRPr="0082288F" w:rsidRDefault="004B5C6D" w:rsidP="004B5C6D">
      <w:pPr>
        <w:tabs>
          <w:tab w:val="left" w:pos="426"/>
        </w:tabs>
        <w:rPr>
          <w:rFonts w:ascii="Verdana" w:hAnsi="Verdana"/>
          <w:szCs w:val="22"/>
          <w:lang w:val="nl-NL"/>
        </w:rPr>
      </w:pPr>
      <w:r w:rsidRPr="0082288F">
        <w:rPr>
          <w:rFonts w:ascii="Verdana" w:hAnsi="Verdana"/>
          <w:szCs w:val="22"/>
          <w:lang w:val="nl-NL"/>
        </w:rPr>
        <w:br w:type="page"/>
      </w:r>
      <w:r w:rsidRPr="0082288F">
        <w:rPr>
          <w:rFonts w:ascii="Verdana" w:hAnsi="Verdana"/>
          <w:szCs w:val="22"/>
          <w:lang w:val="nl-NL"/>
        </w:rPr>
        <w:lastRenderedPageBreak/>
        <w:br/>
      </w:r>
      <w:r w:rsidRPr="0082288F">
        <w:rPr>
          <w:rFonts w:ascii="Verdana" w:hAnsi="Verdana"/>
          <w:szCs w:val="22"/>
          <w:lang w:val="nl-NL"/>
        </w:rPr>
        <w:br/>
      </w:r>
    </w:p>
    <w:p w14:paraId="128A8B31" w14:textId="77777777" w:rsidR="00574AAD" w:rsidRPr="0082288F" w:rsidRDefault="00574AAD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Verdana" w:hAnsi="Verdana"/>
          <w:szCs w:val="22"/>
          <w:lang w:val="nl-NL"/>
        </w:rPr>
      </w:pPr>
      <w:r w:rsidRPr="0082288F">
        <w:rPr>
          <w:rFonts w:ascii="Verdana" w:hAnsi="Verdana"/>
          <w:b/>
          <w:szCs w:val="22"/>
          <w:lang w:val="nl-NL"/>
        </w:rPr>
        <w:t>Evaluatie van de voortgang tot dit moment</w:t>
      </w:r>
      <w:r w:rsidR="00CB2AFB" w:rsidRPr="0082288F">
        <w:rPr>
          <w:rFonts w:ascii="Verdana" w:hAnsi="Verdana"/>
          <w:b/>
          <w:szCs w:val="22"/>
          <w:lang w:val="nl-NL"/>
        </w:rPr>
        <w:t>:</w:t>
      </w:r>
    </w:p>
    <w:p w14:paraId="680A96F0" w14:textId="77777777" w:rsidR="00574AAD" w:rsidRPr="0082288F" w:rsidRDefault="00574AAD" w:rsidP="00CB2AFB">
      <w:pPr>
        <w:numPr>
          <w:ilvl w:val="1"/>
          <w:numId w:val="22"/>
        </w:numPr>
        <w:tabs>
          <w:tab w:val="left" w:pos="426"/>
        </w:tabs>
        <w:rPr>
          <w:rFonts w:ascii="Verdana" w:hAnsi="Verdana"/>
          <w:szCs w:val="22"/>
          <w:lang w:val="nl-NL"/>
        </w:rPr>
      </w:pPr>
      <w:r w:rsidRPr="0082288F">
        <w:rPr>
          <w:rFonts w:ascii="Verdana" w:hAnsi="Verdana"/>
          <w:szCs w:val="22"/>
          <w:lang w:val="nl-NL"/>
        </w:rPr>
        <w:t xml:space="preserve">Planning: </w:t>
      </w:r>
      <w:r w:rsidR="004B5C6D" w:rsidRPr="0082288F">
        <w:rPr>
          <w:rFonts w:ascii="Verdana" w:hAnsi="Verdana"/>
          <w:szCs w:val="22"/>
          <w:lang w:val="nl-NL"/>
        </w:rPr>
        <w:br/>
      </w:r>
      <w:r w:rsidRPr="0082288F">
        <w:rPr>
          <w:rFonts w:ascii="Verdana" w:hAnsi="Verdana"/>
          <w:i/>
          <w:szCs w:val="22"/>
          <w:lang w:val="nl-NL"/>
        </w:rPr>
        <w:t>&lt;</w:t>
      </w:r>
      <w:r w:rsidR="00CB2AFB" w:rsidRPr="0082288F">
        <w:rPr>
          <w:rFonts w:ascii="Verdana" w:hAnsi="Verdana"/>
          <w:i/>
          <w:szCs w:val="22"/>
          <w:lang w:val="nl-NL"/>
        </w:rPr>
        <w:t>voor/krap/achter op schema</w:t>
      </w:r>
      <w:r w:rsidRPr="0082288F">
        <w:rPr>
          <w:rFonts w:ascii="Verdana" w:hAnsi="Verdana"/>
          <w:i/>
          <w:szCs w:val="22"/>
          <w:lang w:val="nl-NL"/>
        </w:rPr>
        <w:t>&gt;</w:t>
      </w:r>
      <w:r w:rsidR="004B5C6D" w:rsidRPr="0082288F">
        <w:rPr>
          <w:rFonts w:ascii="Verdana" w:hAnsi="Verdana"/>
          <w:i/>
          <w:szCs w:val="22"/>
          <w:lang w:val="nl-NL"/>
        </w:rPr>
        <w:br/>
      </w:r>
      <w:r w:rsidR="004B5C6D" w:rsidRPr="0082288F">
        <w:rPr>
          <w:rFonts w:ascii="Verdana" w:hAnsi="Verdana"/>
          <w:i/>
          <w:szCs w:val="22"/>
          <w:lang w:val="nl-NL"/>
        </w:rPr>
        <w:br/>
      </w:r>
    </w:p>
    <w:p w14:paraId="794D619B" w14:textId="77777777" w:rsidR="00574AAD" w:rsidRPr="0082288F" w:rsidRDefault="00574AAD" w:rsidP="00CB2AFB">
      <w:pPr>
        <w:numPr>
          <w:ilvl w:val="1"/>
          <w:numId w:val="22"/>
        </w:numPr>
        <w:tabs>
          <w:tab w:val="left" w:pos="426"/>
        </w:tabs>
        <w:rPr>
          <w:rFonts w:ascii="Verdana" w:hAnsi="Verdana"/>
          <w:szCs w:val="22"/>
          <w:lang w:val="nl-NL"/>
        </w:rPr>
      </w:pPr>
      <w:r w:rsidRPr="0082288F">
        <w:rPr>
          <w:rFonts w:ascii="Verdana" w:hAnsi="Verdana"/>
          <w:szCs w:val="22"/>
          <w:lang w:val="nl-NL"/>
        </w:rPr>
        <w:t>E</w:t>
      </w:r>
      <w:r w:rsidR="00CB2AFB" w:rsidRPr="0082288F">
        <w:rPr>
          <w:rFonts w:ascii="Verdana" w:hAnsi="Verdana"/>
          <w:szCs w:val="22"/>
          <w:lang w:val="nl-NL"/>
        </w:rPr>
        <w:t>xterne factoren</w:t>
      </w:r>
      <w:r w:rsidRPr="0082288F">
        <w:rPr>
          <w:rFonts w:ascii="Verdana" w:hAnsi="Verdana"/>
          <w:szCs w:val="22"/>
          <w:lang w:val="nl-NL"/>
        </w:rPr>
        <w:t xml:space="preserve">: </w:t>
      </w:r>
      <w:r w:rsidR="004B5C6D" w:rsidRPr="0082288F">
        <w:rPr>
          <w:rFonts w:ascii="Verdana" w:hAnsi="Verdana"/>
          <w:szCs w:val="22"/>
          <w:lang w:val="nl-NL"/>
        </w:rPr>
        <w:br/>
      </w:r>
      <w:r w:rsidRPr="0082288F">
        <w:rPr>
          <w:rFonts w:ascii="Verdana" w:hAnsi="Verdana"/>
          <w:i/>
          <w:szCs w:val="22"/>
          <w:lang w:val="nl-NL"/>
        </w:rPr>
        <w:t>&lt;persoonlijke omstandigheden, andere factoren buiten het werk</w:t>
      </w:r>
      <w:r w:rsidR="004B5C6D" w:rsidRPr="0082288F">
        <w:rPr>
          <w:rFonts w:ascii="Verdana" w:hAnsi="Verdana"/>
          <w:i/>
          <w:szCs w:val="22"/>
          <w:lang w:val="nl-NL"/>
        </w:rPr>
        <w:t>&gt;</w:t>
      </w:r>
      <w:r w:rsidR="004B5C6D" w:rsidRPr="0082288F">
        <w:rPr>
          <w:rFonts w:ascii="Verdana" w:hAnsi="Verdana"/>
          <w:i/>
          <w:szCs w:val="22"/>
          <w:lang w:val="nl-NL"/>
        </w:rPr>
        <w:br/>
      </w:r>
      <w:r w:rsidR="004B5C6D" w:rsidRPr="0082288F">
        <w:rPr>
          <w:rFonts w:ascii="Verdana" w:hAnsi="Verdana"/>
          <w:i/>
          <w:szCs w:val="22"/>
          <w:lang w:val="nl-NL"/>
        </w:rPr>
        <w:br/>
      </w:r>
    </w:p>
    <w:p w14:paraId="28A67125" w14:textId="77777777" w:rsidR="00CB2AFB" w:rsidRPr="0082288F" w:rsidRDefault="00574AAD" w:rsidP="00CB2AFB">
      <w:pPr>
        <w:numPr>
          <w:ilvl w:val="1"/>
          <w:numId w:val="22"/>
        </w:numPr>
        <w:tabs>
          <w:tab w:val="left" w:pos="426"/>
        </w:tabs>
        <w:rPr>
          <w:rFonts w:ascii="Verdana" w:hAnsi="Verdana"/>
          <w:szCs w:val="22"/>
          <w:lang w:val="nl-NL"/>
        </w:rPr>
      </w:pPr>
      <w:r w:rsidRPr="0082288F">
        <w:rPr>
          <w:rFonts w:ascii="Verdana" w:hAnsi="Verdana"/>
          <w:szCs w:val="22"/>
          <w:lang w:val="nl-NL"/>
        </w:rPr>
        <w:t>K</w:t>
      </w:r>
      <w:r w:rsidR="00CB2AFB" w:rsidRPr="0082288F">
        <w:rPr>
          <w:rFonts w:ascii="Verdana" w:hAnsi="Verdana"/>
          <w:szCs w:val="22"/>
          <w:lang w:val="nl-NL"/>
        </w:rPr>
        <w:t>nelpunten</w:t>
      </w:r>
      <w:r w:rsidRPr="0082288F">
        <w:rPr>
          <w:rFonts w:ascii="Verdana" w:hAnsi="Verdana"/>
          <w:szCs w:val="22"/>
          <w:lang w:val="nl-NL"/>
        </w:rPr>
        <w:t>:</w:t>
      </w:r>
      <w:r w:rsidR="004B5C6D" w:rsidRPr="0082288F">
        <w:rPr>
          <w:rFonts w:ascii="Verdana" w:hAnsi="Verdana"/>
          <w:szCs w:val="22"/>
          <w:lang w:val="nl-NL"/>
        </w:rPr>
        <w:t xml:space="preserve"> </w:t>
      </w:r>
      <w:r w:rsidR="004B5C6D" w:rsidRPr="0082288F">
        <w:rPr>
          <w:rFonts w:ascii="Verdana" w:hAnsi="Verdana"/>
          <w:szCs w:val="22"/>
          <w:lang w:val="nl-NL"/>
        </w:rPr>
        <w:br/>
      </w:r>
      <w:r w:rsidR="004B5C6D" w:rsidRPr="0082288F">
        <w:rPr>
          <w:rFonts w:ascii="Verdana" w:hAnsi="Verdana"/>
          <w:i/>
          <w:szCs w:val="22"/>
          <w:lang w:val="nl-NL"/>
        </w:rPr>
        <w:t>&lt;</w:t>
      </w:r>
      <w:proofErr w:type="spellStart"/>
      <w:r w:rsidR="004B5C6D" w:rsidRPr="0082288F">
        <w:rPr>
          <w:rFonts w:ascii="Verdana" w:hAnsi="Verdana"/>
          <w:i/>
          <w:szCs w:val="22"/>
          <w:lang w:val="nl-NL"/>
        </w:rPr>
        <w:t>werkgerelateerde</w:t>
      </w:r>
      <w:proofErr w:type="spellEnd"/>
      <w:r w:rsidR="004B5C6D" w:rsidRPr="0082288F">
        <w:rPr>
          <w:rFonts w:ascii="Verdana" w:hAnsi="Verdana"/>
          <w:i/>
          <w:szCs w:val="22"/>
          <w:lang w:val="nl-NL"/>
        </w:rPr>
        <w:t xml:space="preserve"> of persoonlijke omstandigheden die de voortgang belemmeren&gt;</w:t>
      </w:r>
      <w:r w:rsidR="004B5C6D" w:rsidRPr="0082288F">
        <w:rPr>
          <w:rFonts w:ascii="Verdana" w:hAnsi="Verdana"/>
          <w:i/>
          <w:szCs w:val="22"/>
          <w:lang w:val="nl-NL"/>
        </w:rPr>
        <w:br/>
      </w:r>
      <w:r w:rsidR="004B5C6D" w:rsidRPr="0082288F">
        <w:rPr>
          <w:rFonts w:ascii="Verdana" w:hAnsi="Verdana"/>
          <w:i/>
          <w:szCs w:val="22"/>
          <w:lang w:val="nl-NL"/>
        </w:rPr>
        <w:br/>
      </w:r>
    </w:p>
    <w:p w14:paraId="144F5968" w14:textId="77777777" w:rsidR="004B5C6D" w:rsidRPr="0082288F" w:rsidRDefault="004B5C6D" w:rsidP="004B5C6D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Verdana" w:hAnsi="Verdana"/>
          <w:szCs w:val="22"/>
          <w:lang w:val="nl-NL"/>
        </w:rPr>
      </w:pPr>
      <w:r w:rsidRPr="0082288F">
        <w:rPr>
          <w:rFonts w:ascii="Verdana" w:hAnsi="Verdana"/>
          <w:b/>
          <w:szCs w:val="22"/>
          <w:lang w:val="nl-NL"/>
        </w:rPr>
        <w:t>Evaluatie van de begeleiding</w:t>
      </w:r>
      <w:proofErr w:type="gramStart"/>
      <w:r w:rsidRPr="0082288F">
        <w:rPr>
          <w:rFonts w:ascii="Verdana" w:hAnsi="Verdana"/>
          <w:szCs w:val="22"/>
          <w:lang w:val="nl-NL"/>
        </w:rPr>
        <w:t>:</w:t>
      </w:r>
      <w:r w:rsidRPr="0082288F">
        <w:rPr>
          <w:rFonts w:ascii="Verdana" w:hAnsi="Verdana"/>
          <w:szCs w:val="22"/>
          <w:lang w:val="nl-NL"/>
        </w:rPr>
        <w:br/>
      </w:r>
      <w:r w:rsidRPr="0082288F">
        <w:rPr>
          <w:rFonts w:ascii="Verdana" w:hAnsi="Verdana"/>
          <w:i/>
          <w:szCs w:val="22"/>
          <w:lang w:val="nl-NL"/>
        </w:rPr>
        <w:t>&lt;Zijn</w:t>
      </w:r>
      <w:proofErr w:type="gramEnd"/>
      <w:r w:rsidRPr="0082288F">
        <w:rPr>
          <w:rFonts w:ascii="Verdana" w:hAnsi="Verdana"/>
          <w:i/>
          <w:szCs w:val="22"/>
          <w:lang w:val="nl-NL"/>
        </w:rPr>
        <w:t xml:space="preserve"> er voldoende contactmomenten, worden afspraken over en weer nagekomen, is de samenwerking voldoende productief&gt;</w:t>
      </w:r>
      <w:r w:rsidRPr="0082288F">
        <w:rPr>
          <w:rFonts w:ascii="Verdana" w:hAnsi="Verdana"/>
          <w:szCs w:val="22"/>
          <w:lang w:val="nl-NL"/>
        </w:rPr>
        <w:br/>
      </w:r>
      <w:r w:rsidRPr="0082288F">
        <w:rPr>
          <w:rFonts w:ascii="Verdana" w:hAnsi="Verdana"/>
          <w:szCs w:val="22"/>
          <w:lang w:val="nl-NL"/>
        </w:rPr>
        <w:br/>
      </w:r>
      <w:r w:rsidRPr="0082288F">
        <w:rPr>
          <w:rFonts w:ascii="Verdana" w:hAnsi="Verdana"/>
          <w:szCs w:val="22"/>
          <w:lang w:val="nl-NL"/>
        </w:rPr>
        <w:br/>
      </w:r>
    </w:p>
    <w:p w14:paraId="4325B0C4" w14:textId="77777777" w:rsidR="00CB2AFB" w:rsidRPr="0082288F" w:rsidRDefault="004B5C6D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Verdana" w:hAnsi="Verdana"/>
          <w:szCs w:val="22"/>
          <w:lang w:val="nl-NL"/>
        </w:rPr>
      </w:pPr>
      <w:r w:rsidRPr="0082288F">
        <w:rPr>
          <w:rFonts w:ascii="Verdana" w:hAnsi="Verdana"/>
          <w:b/>
          <w:szCs w:val="22"/>
          <w:lang w:val="nl-NL"/>
        </w:rPr>
        <w:t>Reflectie op competenties</w:t>
      </w:r>
      <w:proofErr w:type="gramStart"/>
      <w:r w:rsidRPr="0082288F">
        <w:rPr>
          <w:rFonts w:ascii="Verdana" w:hAnsi="Verdana"/>
          <w:b/>
          <w:szCs w:val="22"/>
          <w:lang w:val="nl-NL"/>
        </w:rPr>
        <w:t>:</w:t>
      </w:r>
      <w:r w:rsidRPr="0082288F">
        <w:rPr>
          <w:rFonts w:ascii="Verdana" w:hAnsi="Verdana"/>
          <w:b/>
          <w:szCs w:val="22"/>
          <w:lang w:val="nl-NL"/>
        </w:rPr>
        <w:br/>
      </w:r>
      <w:r w:rsidRPr="0082288F">
        <w:rPr>
          <w:rFonts w:ascii="Verdana" w:hAnsi="Verdana"/>
          <w:i/>
          <w:szCs w:val="22"/>
          <w:lang w:val="nl-NL"/>
        </w:rPr>
        <w:t>&lt;</w:t>
      </w:r>
      <w:r w:rsidR="001B4AAB" w:rsidRPr="0082288F">
        <w:rPr>
          <w:rFonts w:ascii="Verdana" w:hAnsi="Verdana"/>
          <w:i/>
          <w:szCs w:val="22"/>
          <w:lang w:val="nl-NL"/>
        </w:rPr>
        <w:t>Wat</w:t>
      </w:r>
      <w:proofErr w:type="gramEnd"/>
      <w:r w:rsidR="001B4AAB" w:rsidRPr="0082288F">
        <w:rPr>
          <w:rFonts w:ascii="Verdana" w:hAnsi="Verdana"/>
          <w:i/>
          <w:szCs w:val="22"/>
          <w:lang w:val="nl-NL"/>
        </w:rPr>
        <w:t xml:space="preserve"> gaat goed, wat kan beter, is extra hulp wenselijk/noodzakelijk. D</w:t>
      </w:r>
      <w:r w:rsidR="00CB2AFB" w:rsidRPr="0082288F">
        <w:rPr>
          <w:rFonts w:ascii="Verdana" w:hAnsi="Verdana"/>
          <w:i/>
          <w:szCs w:val="22"/>
          <w:lang w:val="nl-NL"/>
        </w:rPr>
        <w:t xml:space="preserve">enk aan </w:t>
      </w:r>
      <w:r w:rsidR="001B4AAB" w:rsidRPr="0082288F">
        <w:rPr>
          <w:rFonts w:ascii="Verdana" w:hAnsi="Verdana"/>
          <w:i/>
          <w:szCs w:val="22"/>
          <w:lang w:val="nl-NL"/>
        </w:rPr>
        <w:t xml:space="preserve">hulp bij </w:t>
      </w:r>
      <w:r w:rsidR="00CB2AFB" w:rsidRPr="0082288F">
        <w:rPr>
          <w:rFonts w:ascii="Verdana" w:hAnsi="Verdana"/>
          <w:i/>
          <w:szCs w:val="22"/>
          <w:lang w:val="nl-NL"/>
        </w:rPr>
        <w:t xml:space="preserve">schrijven, presenteren, </w:t>
      </w:r>
      <w:r w:rsidR="001B4AAB" w:rsidRPr="0082288F">
        <w:rPr>
          <w:rFonts w:ascii="Verdana" w:hAnsi="Verdana"/>
          <w:i/>
          <w:szCs w:val="22"/>
          <w:lang w:val="nl-NL"/>
        </w:rPr>
        <w:t xml:space="preserve">time management, </w:t>
      </w:r>
      <w:r w:rsidR="00CB2AFB" w:rsidRPr="0082288F">
        <w:rPr>
          <w:rFonts w:ascii="Verdana" w:hAnsi="Verdana"/>
          <w:i/>
          <w:szCs w:val="22"/>
          <w:lang w:val="nl-NL"/>
        </w:rPr>
        <w:t>theorie/experiment,</w:t>
      </w:r>
      <w:r w:rsidR="001B4AAB" w:rsidRPr="0082288F">
        <w:rPr>
          <w:rFonts w:ascii="Verdana" w:hAnsi="Verdana"/>
          <w:i/>
          <w:szCs w:val="22"/>
          <w:lang w:val="nl-NL"/>
        </w:rPr>
        <w:t xml:space="preserve"> assertiviteit</w:t>
      </w:r>
      <w:proofErr w:type="gramStart"/>
      <w:r w:rsidR="001B4AAB" w:rsidRPr="0082288F">
        <w:rPr>
          <w:rFonts w:ascii="Verdana" w:hAnsi="Verdana"/>
          <w:i/>
          <w:szCs w:val="22"/>
          <w:lang w:val="nl-NL"/>
        </w:rPr>
        <w:t>,</w:t>
      </w:r>
      <w:r w:rsidR="00CB2AFB" w:rsidRPr="0082288F">
        <w:rPr>
          <w:rFonts w:ascii="Verdana" w:hAnsi="Verdana"/>
          <w:i/>
          <w:szCs w:val="22"/>
          <w:lang w:val="nl-NL"/>
        </w:rPr>
        <w:t>…</w:t>
      </w:r>
      <w:r w:rsidR="001B4AAB" w:rsidRPr="0082288F">
        <w:rPr>
          <w:rFonts w:ascii="Verdana" w:hAnsi="Verdana"/>
          <w:i/>
          <w:szCs w:val="22"/>
          <w:lang w:val="nl-NL"/>
        </w:rPr>
        <w:t>&gt;</w:t>
      </w:r>
      <w:r w:rsidR="001B4AAB" w:rsidRPr="0082288F">
        <w:rPr>
          <w:rFonts w:ascii="Verdana" w:hAnsi="Verdana"/>
          <w:szCs w:val="22"/>
          <w:lang w:val="nl-NL"/>
        </w:rPr>
        <w:br/>
      </w:r>
      <w:r w:rsidR="001B4AAB" w:rsidRPr="0082288F">
        <w:rPr>
          <w:rFonts w:ascii="Verdana" w:hAnsi="Verdana"/>
          <w:szCs w:val="22"/>
          <w:lang w:val="nl-NL"/>
        </w:rPr>
        <w:br/>
      </w:r>
      <w:r w:rsidR="001B4AAB" w:rsidRPr="0082288F">
        <w:rPr>
          <w:rFonts w:ascii="Verdana" w:hAnsi="Verdana"/>
          <w:szCs w:val="22"/>
          <w:lang w:val="nl-NL"/>
        </w:rPr>
        <w:br/>
      </w:r>
      <w:proofErr w:type="gramEnd"/>
    </w:p>
    <w:p w14:paraId="17FB1BB5" w14:textId="77777777" w:rsidR="00CB2AFB" w:rsidRPr="0082288F" w:rsidRDefault="00CB2AFB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Verdana" w:hAnsi="Verdana"/>
          <w:szCs w:val="22"/>
          <w:lang w:val="nl-NL"/>
        </w:rPr>
      </w:pPr>
      <w:bookmarkStart w:id="1" w:name="OLE_LINK1"/>
      <w:bookmarkStart w:id="2" w:name="OLE_LINK2"/>
      <w:r w:rsidRPr="0082288F">
        <w:rPr>
          <w:rFonts w:ascii="Verdana" w:hAnsi="Verdana"/>
          <w:b/>
          <w:szCs w:val="22"/>
          <w:lang w:val="nl-NL"/>
        </w:rPr>
        <w:t>Planning van komende periode:</w:t>
      </w:r>
    </w:p>
    <w:p w14:paraId="1762B3B1" w14:textId="77777777" w:rsidR="001B4AAB" w:rsidRPr="0082288F" w:rsidRDefault="001B4AAB" w:rsidP="001B4AAB">
      <w:pPr>
        <w:numPr>
          <w:ilvl w:val="1"/>
          <w:numId w:val="22"/>
        </w:numPr>
        <w:tabs>
          <w:tab w:val="left" w:pos="426"/>
        </w:tabs>
        <w:rPr>
          <w:rFonts w:ascii="Verdana" w:hAnsi="Verdana"/>
          <w:szCs w:val="22"/>
          <w:lang w:val="nl-NL"/>
        </w:rPr>
      </w:pPr>
      <w:r w:rsidRPr="0082288F">
        <w:rPr>
          <w:rFonts w:ascii="Verdana" w:hAnsi="Verdana"/>
          <w:szCs w:val="22"/>
          <w:lang w:val="nl-NL"/>
        </w:rPr>
        <w:t xml:space="preserve">Werk: </w:t>
      </w:r>
      <w:r w:rsidRPr="0082288F">
        <w:rPr>
          <w:rFonts w:ascii="Verdana" w:hAnsi="Verdana"/>
          <w:szCs w:val="22"/>
          <w:lang w:val="nl-NL"/>
        </w:rPr>
        <w:br/>
      </w:r>
      <w:r w:rsidRPr="0082288F">
        <w:rPr>
          <w:rFonts w:ascii="Verdana" w:hAnsi="Verdana"/>
          <w:i/>
          <w:szCs w:val="22"/>
          <w:lang w:val="nl-NL"/>
        </w:rPr>
        <w:t>&lt;puntsgewijs: Wat gaat de promovendus doen en wanneer is het af (</w:t>
      </w:r>
      <w:r w:rsidR="007E5916" w:rsidRPr="0082288F">
        <w:rPr>
          <w:rFonts w:ascii="Verdana" w:hAnsi="Verdana"/>
          <w:i/>
          <w:szCs w:val="22"/>
          <w:lang w:val="nl-NL"/>
        </w:rPr>
        <w:t xml:space="preserve">in termen van </w:t>
      </w:r>
      <w:r w:rsidRPr="0082288F">
        <w:rPr>
          <w:rFonts w:ascii="Verdana" w:hAnsi="Verdana"/>
          <w:i/>
          <w:szCs w:val="22"/>
          <w:lang w:val="nl-NL"/>
        </w:rPr>
        <w:t>resultaten)&gt;</w:t>
      </w:r>
    </w:p>
    <w:p w14:paraId="409444F9" w14:textId="3CF6CC58" w:rsidR="00CB2AFB" w:rsidRPr="0082288F" w:rsidRDefault="001B4AAB" w:rsidP="00CB2AFB">
      <w:pPr>
        <w:numPr>
          <w:ilvl w:val="1"/>
          <w:numId w:val="22"/>
        </w:numPr>
        <w:tabs>
          <w:tab w:val="left" w:pos="426"/>
        </w:tabs>
        <w:rPr>
          <w:rFonts w:ascii="Verdana" w:hAnsi="Verdana"/>
          <w:szCs w:val="22"/>
          <w:lang w:val="nl-NL"/>
        </w:rPr>
      </w:pPr>
      <w:r w:rsidRPr="0082288F">
        <w:rPr>
          <w:rFonts w:ascii="Verdana" w:hAnsi="Verdana"/>
          <w:szCs w:val="22"/>
          <w:lang w:val="nl-NL"/>
        </w:rPr>
        <w:t>Persoonlijke ontwikkeling:</w:t>
      </w:r>
      <w:r w:rsidRPr="0082288F">
        <w:rPr>
          <w:rFonts w:ascii="Verdana" w:hAnsi="Verdana"/>
          <w:szCs w:val="22"/>
          <w:lang w:val="nl-NL"/>
        </w:rPr>
        <w:br/>
      </w:r>
      <w:r w:rsidRPr="0082288F">
        <w:rPr>
          <w:rFonts w:ascii="Verdana" w:hAnsi="Verdana"/>
          <w:i/>
          <w:szCs w:val="22"/>
          <w:lang w:val="nl-NL"/>
        </w:rPr>
        <w:t>&lt;</w:t>
      </w:r>
      <w:r w:rsidR="00CB2AFB" w:rsidRPr="0082288F">
        <w:rPr>
          <w:rFonts w:ascii="Verdana" w:hAnsi="Verdana"/>
          <w:i/>
          <w:szCs w:val="22"/>
          <w:lang w:val="nl-NL"/>
        </w:rPr>
        <w:t>conferenties</w:t>
      </w:r>
      <w:r w:rsidRPr="0082288F">
        <w:rPr>
          <w:rFonts w:ascii="Verdana" w:hAnsi="Verdana"/>
          <w:i/>
          <w:szCs w:val="22"/>
          <w:lang w:val="nl-NL"/>
        </w:rPr>
        <w:t>;</w:t>
      </w:r>
      <w:r w:rsidR="00CB2AFB" w:rsidRPr="0082288F">
        <w:rPr>
          <w:rFonts w:ascii="Verdana" w:hAnsi="Verdana"/>
          <w:i/>
          <w:szCs w:val="22"/>
          <w:lang w:val="nl-NL"/>
        </w:rPr>
        <w:t xml:space="preserve"> </w:t>
      </w:r>
      <w:r w:rsidR="007E5916" w:rsidRPr="0082288F">
        <w:rPr>
          <w:rFonts w:ascii="Verdana" w:hAnsi="Verdana"/>
          <w:i/>
          <w:szCs w:val="22"/>
          <w:lang w:val="nl-NL"/>
        </w:rPr>
        <w:t>(</w:t>
      </w:r>
      <w:r w:rsidR="001100AA">
        <w:rPr>
          <w:rFonts w:ascii="Verdana" w:hAnsi="Verdana"/>
          <w:i/>
          <w:szCs w:val="22"/>
          <w:lang w:val="nl-NL"/>
        </w:rPr>
        <w:t>NWO-i</w:t>
      </w:r>
      <w:r w:rsidR="007E5916" w:rsidRPr="0082288F">
        <w:rPr>
          <w:rFonts w:ascii="Verdana" w:hAnsi="Verdana"/>
          <w:i/>
          <w:szCs w:val="22"/>
          <w:lang w:val="nl-NL"/>
        </w:rPr>
        <w:t>)</w:t>
      </w:r>
      <w:r w:rsidR="00CB2AFB" w:rsidRPr="0082288F">
        <w:rPr>
          <w:rFonts w:ascii="Verdana" w:hAnsi="Verdana"/>
          <w:i/>
          <w:szCs w:val="22"/>
          <w:lang w:val="nl-NL"/>
        </w:rPr>
        <w:t xml:space="preserve">cursussen; </w:t>
      </w:r>
      <w:r w:rsidR="007E5916" w:rsidRPr="0082288F">
        <w:rPr>
          <w:rFonts w:ascii="Verdana" w:hAnsi="Verdana"/>
          <w:i/>
          <w:szCs w:val="22"/>
          <w:lang w:val="nl-NL"/>
        </w:rPr>
        <w:t>coaching; sollicitaties na promotie</w:t>
      </w:r>
      <w:proofErr w:type="gramStart"/>
      <w:r w:rsidR="007E5916" w:rsidRPr="0082288F">
        <w:rPr>
          <w:rFonts w:ascii="Verdana" w:hAnsi="Verdana"/>
          <w:i/>
          <w:szCs w:val="22"/>
          <w:lang w:val="nl-NL"/>
        </w:rPr>
        <w:t>,……&gt;</w:t>
      </w:r>
      <w:proofErr w:type="gramEnd"/>
    </w:p>
    <w:p w14:paraId="1326DCBA" w14:textId="77777777" w:rsidR="007E5916" w:rsidRPr="0082288F" w:rsidRDefault="007E5916" w:rsidP="00CB2AFB">
      <w:pPr>
        <w:numPr>
          <w:ilvl w:val="1"/>
          <w:numId w:val="22"/>
        </w:numPr>
        <w:tabs>
          <w:tab w:val="left" w:pos="426"/>
        </w:tabs>
        <w:rPr>
          <w:rFonts w:ascii="Verdana" w:hAnsi="Verdana"/>
          <w:szCs w:val="22"/>
          <w:lang w:val="nl-NL"/>
        </w:rPr>
      </w:pPr>
      <w:r w:rsidRPr="0082288F">
        <w:rPr>
          <w:rFonts w:ascii="Verdana" w:hAnsi="Verdana"/>
          <w:szCs w:val="22"/>
          <w:lang w:val="nl-NL"/>
        </w:rPr>
        <w:t>Volgend C3 gesprek</w:t>
      </w:r>
      <w:proofErr w:type="gramStart"/>
      <w:r w:rsidRPr="0082288F">
        <w:rPr>
          <w:rFonts w:ascii="Verdana" w:hAnsi="Verdana"/>
          <w:szCs w:val="22"/>
          <w:lang w:val="nl-NL"/>
        </w:rPr>
        <w:t>:</w:t>
      </w:r>
      <w:r w:rsidRPr="0082288F">
        <w:rPr>
          <w:rFonts w:ascii="Verdana" w:hAnsi="Verdana"/>
          <w:szCs w:val="22"/>
          <w:lang w:val="nl-NL"/>
        </w:rPr>
        <w:br/>
        <w:t>………..-</w:t>
      </w:r>
      <w:proofErr w:type="gramEnd"/>
      <w:r w:rsidRPr="0082288F">
        <w:rPr>
          <w:rFonts w:ascii="Verdana" w:hAnsi="Verdana"/>
          <w:szCs w:val="22"/>
          <w:lang w:val="nl-NL"/>
        </w:rPr>
        <w:t>………………-20</w:t>
      </w:r>
      <w:r w:rsidRPr="0082288F">
        <w:rPr>
          <w:rFonts w:ascii="Verdana" w:hAnsi="Verdana"/>
          <w:szCs w:val="22"/>
          <w:lang w:val="nl-NL"/>
        </w:rPr>
        <w:br/>
      </w:r>
    </w:p>
    <w:p w14:paraId="54EE7DFF" w14:textId="77777777" w:rsidR="007E5916" w:rsidRPr="0082288F" w:rsidRDefault="007E5916" w:rsidP="007E5916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Verdana" w:hAnsi="Verdana"/>
          <w:b/>
          <w:szCs w:val="22"/>
          <w:lang w:val="nl-NL"/>
        </w:rPr>
      </w:pPr>
      <w:r w:rsidRPr="0082288F">
        <w:rPr>
          <w:rFonts w:ascii="Verdana" w:hAnsi="Verdana"/>
          <w:b/>
          <w:szCs w:val="22"/>
          <w:lang w:val="nl-NL"/>
        </w:rPr>
        <w:t>WVTTK</w:t>
      </w:r>
      <w:r w:rsidRPr="0082288F">
        <w:rPr>
          <w:rFonts w:ascii="Verdana" w:hAnsi="Verdana"/>
          <w:b/>
          <w:szCs w:val="22"/>
          <w:lang w:val="nl-NL"/>
        </w:rPr>
        <w:br/>
      </w:r>
      <w:r w:rsidRPr="0082288F">
        <w:rPr>
          <w:rFonts w:ascii="Verdana" w:hAnsi="Verdana"/>
          <w:i/>
          <w:szCs w:val="22"/>
          <w:lang w:val="nl-NL"/>
        </w:rPr>
        <w:t>&lt;als eventueel verlenging nodig is: hier bespreken&gt;</w:t>
      </w:r>
    </w:p>
    <w:bookmarkEnd w:id="1"/>
    <w:bookmarkEnd w:id="2"/>
    <w:p w14:paraId="5C6482D7" w14:textId="77777777" w:rsidR="0056303B" w:rsidRPr="0082288F" w:rsidRDefault="0056303B" w:rsidP="008A6E83">
      <w:pPr>
        <w:tabs>
          <w:tab w:val="left" w:pos="1060"/>
        </w:tabs>
        <w:rPr>
          <w:rFonts w:ascii="Verdana" w:hAnsi="Verdana"/>
          <w:szCs w:val="22"/>
          <w:lang w:val="nl-NL"/>
        </w:rPr>
      </w:pPr>
    </w:p>
    <w:p w14:paraId="16FC5ED4" w14:textId="77777777" w:rsidR="007E5916" w:rsidRPr="0082288F" w:rsidRDefault="007E5916" w:rsidP="008A6E83">
      <w:pPr>
        <w:tabs>
          <w:tab w:val="left" w:pos="1060"/>
        </w:tabs>
        <w:rPr>
          <w:rFonts w:ascii="Verdana" w:hAnsi="Verdana"/>
          <w:szCs w:val="22"/>
          <w:lang w:val="nl-NL"/>
        </w:rPr>
      </w:pPr>
    </w:p>
    <w:sectPr w:rsidR="007E5916" w:rsidRPr="0082288F" w:rsidSect="003209BF">
      <w:headerReference w:type="default" r:id="rId9"/>
      <w:footerReference w:type="default" r:id="rId10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0425C" w14:textId="77777777" w:rsidR="00441637" w:rsidRDefault="00441637">
      <w:r>
        <w:separator/>
      </w:r>
    </w:p>
  </w:endnote>
  <w:endnote w:type="continuationSeparator" w:id="0">
    <w:p w14:paraId="3D212640" w14:textId="77777777" w:rsidR="00441637" w:rsidRDefault="0044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0EC19" w14:textId="77777777" w:rsidR="00441637" w:rsidRPr="0082288F" w:rsidRDefault="00441637">
    <w:pPr>
      <w:pStyle w:val="Footer"/>
      <w:jc w:val="right"/>
      <w:rPr>
        <w:rFonts w:ascii="Verdana" w:hAnsi="Verdana"/>
      </w:rPr>
    </w:pPr>
    <w:r w:rsidRPr="0082288F">
      <w:rPr>
        <w:rFonts w:ascii="Verdana" w:hAnsi="Verdana"/>
      </w:rPr>
      <w:fldChar w:fldCharType="begin"/>
    </w:r>
    <w:r w:rsidRPr="0082288F">
      <w:rPr>
        <w:rFonts w:ascii="Verdana" w:hAnsi="Verdana"/>
      </w:rPr>
      <w:instrText>PAGE   \* MERGEFORMAT</w:instrText>
    </w:r>
    <w:r w:rsidRPr="0082288F">
      <w:rPr>
        <w:rFonts w:ascii="Verdana" w:hAnsi="Verdana"/>
      </w:rPr>
      <w:fldChar w:fldCharType="separate"/>
    </w:r>
    <w:r w:rsidR="00551CE2" w:rsidRPr="00551CE2">
      <w:rPr>
        <w:rFonts w:ascii="Verdana" w:hAnsi="Verdana"/>
        <w:noProof/>
        <w:lang w:val="nl-NL"/>
      </w:rPr>
      <w:t>1</w:t>
    </w:r>
    <w:r w:rsidRPr="0082288F">
      <w:rPr>
        <w:rFonts w:ascii="Verdana" w:hAnsi="Verdana"/>
      </w:rPr>
      <w:fldChar w:fldCharType="end"/>
    </w:r>
  </w:p>
  <w:p w14:paraId="35B7A58F" w14:textId="66E034F2" w:rsidR="00CA6A93" w:rsidRDefault="00CA6A93">
    <w:pPr>
      <w:pStyle w:val="Footer"/>
    </w:pPr>
    <w:r>
      <w:t>V1.1 20150318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EB3FE" w14:textId="77777777" w:rsidR="00441637" w:rsidRDefault="00441637">
      <w:r>
        <w:separator/>
      </w:r>
    </w:p>
  </w:footnote>
  <w:footnote w:type="continuationSeparator" w:id="0">
    <w:p w14:paraId="1404BA80" w14:textId="77777777" w:rsidR="00441637" w:rsidRDefault="0044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F21CD" w14:textId="57879CBD" w:rsidR="00441637" w:rsidRPr="0082288F" w:rsidRDefault="00441637">
    <w:pPr>
      <w:pStyle w:val="Header"/>
      <w:rPr>
        <w:rFonts w:ascii="Verdana" w:hAnsi="Verdana"/>
        <w:b/>
        <w:i/>
        <w:lang w:val="nl-NL"/>
      </w:rPr>
    </w:pPr>
    <w:r w:rsidRPr="0082288F">
      <w:rPr>
        <w:rFonts w:ascii="Verdana" w:hAnsi="Verdana"/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AA68208" wp14:editId="0FC364CB">
          <wp:simplePos x="0" y="0"/>
          <wp:positionH relativeFrom="column">
            <wp:posOffset>2453005</wp:posOffset>
          </wp:positionH>
          <wp:positionV relativeFrom="paragraph">
            <wp:posOffset>-36830</wp:posOffset>
          </wp:positionV>
          <wp:extent cx="1006475" cy="495300"/>
          <wp:effectExtent l="0" t="0" r="3175" b="0"/>
          <wp:wrapThrough wrapText="bothSides">
            <wp:wrapPolygon edited="0">
              <wp:start x="0" y="0"/>
              <wp:lineTo x="0" y="20769"/>
              <wp:lineTo x="21259" y="20769"/>
              <wp:lineTo x="212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4831E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88F">
      <w:rPr>
        <w:rFonts w:ascii="Verdana" w:hAnsi="Verdana"/>
        <w:b/>
        <w:sz w:val="44"/>
        <w:szCs w:val="44"/>
        <w:u w:val="single"/>
        <w:lang w:val="nl-NL"/>
      </w:rPr>
      <w:t>C3 dossier</w:t>
    </w:r>
    <w:r w:rsidRPr="0082288F">
      <w:rPr>
        <w:rFonts w:ascii="Verdana" w:hAnsi="Verdana"/>
        <w:b/>
        <w:i/>
        <w:lang w:val="nl-NL"/>
      </w:rPr>
      <w:tab/>
    </w:r>
    <w:r w:rsidRPr="0082288F">
      <w:rPr>
        <w:rFonts w:ascii="Verdana" w:hAnsi="Verdana"/>
        <w:b/>
        <w:i/>
        <w:lang w:val="nl-NL"/>
      </w:rPr>
      <w:tab/>
    </w:r>
    <w:r w:rsidR="00065AAA">
      <w:rPr>
        <w:rFonts w:ascii="Verdana" w:hAnsi="Verdana"/>
        <w:noProof/>
        <w:lang w:val="nl-NL" w:eastAsia="nl-NL"/>
      </w:rPr>
      <w:drawing>
        <wp:inline distT="0" distB="0" distL="0" distR="0" wp14:anchorId="0894E637" wp14:editId="11EE83BA">
          <wp:extent cx="1120140" cy="439095"/>
          <wp:effectExtent l="0" t="0" r="3810" b="0"/>
          <wp:docPr id="2" name="Picture 2" descr="C:\Users\pietervb\Desktop\Nikhef-logo-RGB-500x1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tervb\Desktop\Nikhef-logo-RGB-500x19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181" cy="44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07191" w14:textId="77777777" w:rsidR="00441637" w:rsidRPr="0082288F" w:rsidRDefault="00441637" w:rsidP="003C7B31">
    <w:pPr>
      <w:pStyle w:val="Header"/>
      <w:jc w:val="center"/>
      <w:rPr>
        <w:rFonts w:ascii="Verdana" w:hAnsi="Verdana"/>
        <w:i/>
        <w:lang w:val="nl-NL"/>
      </w:rPr>
    </w:pPr>
    <w:r w:rsidRPr="0082288F">
      <w:rPr>
        <w:rFonts w:ascii="Verdana" w:hAnsi="Verdana"/>
        <w:i/>
        <w:lang w:val="nl-NL"/>
      </w:rPr>
      <w:t>Onderzoekschool Subatomaire Fysica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66D"/>
    <w:multiLevelType w:val="hybridMultilevel"/>
    <w:tmpl w:val="A1DC1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3710E0"/>
    <w:multiLevelType w:val="hybridMultilevel"/>
    <w:tmpl w:val="2216FC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C306E5"/>
    <w:multiLevelType w:val="hybridMultilevel"/>
    <w:tmpl w:val="702EF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B2069F"/>
    <w:multiLevelType w:val="hybridMultilevel"/>
    <w:tmpl w:val="11D448F6"/>
    <w:lvl w:ilvl="0" w:tplc="C23E7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961A6"/>
    <w:multiLevelType w:val="hybridMultilevel"/>
    <w:tmpl w:val="F2961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84E76"/>
    <w:multiLevelType w:val="hybridMultilevel"/>
    <w:tmpl w:val="E9CAA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13CF5"/>
    <w:multiLevelType w:val="hybridMultilevel"/>
    <w:tmpl w:val="8F90F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96A28"/>
    <w:multiLevelType w:val="hybridMultilevel"/>
    <w:tmpl w:val="E230D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C42B9"/>
    <w:multiLevelType w:val="hybridMultilevel"/>
    <w:tmpl w:val="7C54068C"/>
    <w:lvl w:ilvl="0" w:tplc="32BA68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C91D38"/>
    <w:multiLevelType w:val="hybridMultilevel"/>
    <w:tmpl w:val="4A3A1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B505F2"/>
    <w:multiLevelType w:val="hybridMultilevel"/>
    <w:tmpl w:val="0FD0F488"/>
    <w:lvl w:ilvl="0" w:tplc="94889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F840EC"/>
    <w:multiLevelType w:val="hybridMultilevel"/>
    <w:tmpl w:val="A91E5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E9D02C3"/>
    <w:multiLevelType w:val="hybridMultilevel"/>
    <w:tmpl w:val="51242438"/>
    <w:lvl w:ilvl="0" w:tplc="8B7C9C5C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AD6E09"/>
    <w:multiLevelType w:val="hybridMultilevel"/>
    <w:tmpl w:val="5C44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45BF8"/>
    <w:multiLevelType w:val="hybridMultilevel"/>
    <w:tmpl w:val="FA649BF6"/>
    <w:lvl w:ilvl="0" w:tplc="31B42A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E8205B"/>
    <w:multiLevelType w:val="hybridMultilevel"/>
    <w:tmpl w:val="6BE23806"/>
    <w:lvl w:ilvl="0" w:tplc="0C86F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D10398"/>
    <w:multiLevelType w:val="hybridMultilevel"/>
    <w:tmpl w:val="0DBAD6D2"/>
    <w:lvl w:ilvl="0" w:tplc="405C8C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F7B11"/>
    <w:multiLevelType w:val="hybridMultilevel"/>
    <w:tmpl w:val="7130D19C"/>
    <w:lvl w:ilvl="0" w:tplc="A5B6A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FC467E"/>
    <w:multiLevelType w:val="hybridMultilevel"/>
    <w:tmpl w:val="49F6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33144F"/>
    <w:multiLevelType w:val="hybridMultilevel"/>
    <w:tmpl w:val="AE126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2052A5"/>
    <w:multiLevelType w:val="hybridMultilevel"/>
    <w:tmpl w:val="4C9A4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A5AEA"/>
    <w:multiLevelType w:val="hybridMultilevel"/>
    <w:tmpl w:val="B3C046D4"/>
    <w:lvl w:ilvl="0" w:tplc="64187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1"/>
  </w:num>
  <w:num w:numId="8">
    <w:abstractNumId w:val="15"/>
  </w:num>
  <w:num w:numId="9">
    <w:abstractNumId w:val="17"/>
  </w:num>
  <w:num w:numId="10">
    <w:abstractNumId w:val="7"/>
  </w:num>
  <w:num w:numId="11">
    <w:abstractNumId w:val="16"/>
  </w:num>
  <w:num w:numId="12">
    <w:abstractNumId w:val="19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10"/>
  </w:num>
  <w:num w:numId="18">
    <w:abstractNumId w:val="20"/>
  </w:num>
  <w:num w:numId="19">
    <w:abstractNumId w:val="18"/>
  </w:num>
  <w:num w:numId="20">
    <w:abstractNumId w:val="2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8C"/>
    <w:rsid w:val="00001D36"/>
    <w:rsid w:val="00014090"/>
    <w:rsid w:val="00017C0B"/>
    <w:rsid w:val="000310C2"/>
    <w:rsid w:val="00032B10"/>
    <w:rsid w:val="00037933"/>
    <w:rsid w:val="00043735"/>
    <w:rsid w:val="00044D51"/>
    <w:rsid w:val="00053FF4"/>
    <w:rsid w:val="00064028"/>
    <w:rsid w:val="00065AAA"/>
    <w:rsid w:val="00066326"/>
    <w:rsid w:val="00071C03"/>
    <w:rsid w:val="00075BA1"/>
    <w:rsid w:val="000800A2"/>
    <w:rsid w:val="00080E12"/>
    <w:rsid w:val="000848FA"/>
    <w:rsid w:val="000855CF"/>
    <w:rsid w:val="00091860"/>
    <w:rsid w:val="00091E40"/>
    <w:rsid w:val="00092285"/>
    <w:rsid w:val="0009659D"/>
    <w:rsid w:val="000A23D3"/>
    <w:rsid w:val="000A545C"/>
    <w:rsid w:val="000A7B5F"/>
    <w:rsid w:val="000A7E55"/>
    <w:rsid w:val="000C5370"/>
    <w:rsid w:val="000D2CD1"/>
    <w:rsid w:val="000D3720"/>
    <w:rsid w:val="000E0287"/>
    <w:rsid w:val="000E4388"/>
    <w:rsid w:val="000E4E24"/>
    <w:rsid w:val="000E5D95"/>
    <w:rsid w:val="000F0450"/>
    <w:rsid w:val="000F6DF3"/>
    <w:rsid w:val="001016D4"/>
    <w:rsid w:val="001071EE"/>
    <w:rsid w:val="001100AA"/>
    <w:rsid w:val="00113EBD"/>
    <w:rsid w:val="00115B63"/>
    <w:rsid w:val="00124C58"/>
    <w:rsid w:val="0012543B"/>
    <w:rsid w:val="001258D4"/>
    <w:rsid w:val="001278F3"/>
    <w:rsid w:val="0012790C"/>
    <w:rsid w:val="001379D6"/>
    <w:rsid w:val="001430DA"/>
    <w:rsid w:val="0015122C"/>
    <w:rsid w:val="00157139"/>
    <w:rsid w:val="00160495"/>
    <w:rsid w:val="00167051"/>
    <w:rsid w:val="00170B14"/>
    <w:rsid w:val="00177AF4"/>
    <w:rsid w:val="00184862"/>
    <w:rsid w:val="001949DA"/>
    <w:rsid w:val="001A31B8"/>
    <w:rsid w:val="001A34E5"/>
    <w:rsid w:val="001B015C"/>
    <w:rsid w:val="001B376C"/>
    <w:rsid w:val="001B4AAB"/>
    <w:rsid w:val="001C466D"/>
    <w:rsid w:val="001C467D"/>
    <w:rsid w:val="001C5FD6"/>
    <w:rsid w:val="001D3282"/>
    <w:rsid w:val="001D503D"/>
    <w:rsid w:val="001E2607"/>
    <w:rsid w:val="001E31E0"/>
    <w:rsid w:val="001E41B6"/>
    <w:rsid w:val="001F0463"/>
    <w:rsid w:val="001F1CF8"/>
    <w:rsid w:val="001F2D4A"/>
    <w:rsid w:val="001F4DC2"/>
    <w:rsid w:val="001F63DE"/>
    <w:rsid w:val="00203AC7"/>
    <w:rsid w:val="00206B73"/>
    <w:rsid w:val="002109F9"/>
    <w:rsid w:val="002218F7"/>
    <w:rsid w:val="0022273E"/>
    <w:rsid w:val="00226CC4"/>
    <w:rsid w:val="00227063"/>
    <w:rsid w:val="00227C34"/>
    <w:rsid w:val="00232E6B"/>
    <w:rsid w:val="002337BB"/>
    <w:rsid w:val="002345FF"/>
    <w:rsid w:val="00234D4C"/>
    <w:rsid w:val="002367C7"/>
    <w:rsid w:val="00241E4D"/>
    <w:rsid w:val="0024692A"/>
    <w:rsid w:val="002519F7"/>
    <w:rsid w:val="002564BD"/>
    <w:rsid w:val="00261C9D"/>
    <w:rsid w:val="00264DEE"/>
    <w:rsid w:val="00273DD5"/>
    <w:rsid w:val="00275CB1"/>
    <w:rsid w:val="00284531"/>
    <w:rsid w:val="00290EFE"/>
    <w:rsid w:val="00296A6D"/>
    <w:rsid w:val="002A0171"/>
    <w:rsid w:val="002B0E3B"/>
    <w:rsid w:val="002B5E08"/>
    <w:rsid w:val="002C5424"/>
    <w:rsid w:val="002D4C0B"/>
    <w:rsid w:val="002D558E"/>
    <w:rsid w:val="002E1DDD"/>
    <w:rsid w:val="002E7E5F"/>
    <w:rsid w:val="002F77C9"/>
    <w:rsid w:val="00303F55"/>
    <w:rsid w:val="00306C50"/>
    <w:rsid w:val="00316C01"/>
    <w:rsid w:val="003209BF"/>
    <w:rsid w:val="0032780F"/>
    <w:rsid w:val="003349B4"/>
    <w:rsid w:val="00344767"/>
    <w:rsid w:val="00352B96"/>
    <w:rsid w:val="00353F33"/>
    <w:rsid w:val="00357340"/>
    <w:rsid w:val="003628B9"/>
    <w:rsid w:val="00371100"/>
    <w:rsid w:val="0038160C"/>
    <w:rsid w:val="00383BBF"/>
    <w:rsid w:val="00386842"/>
    <w:rsid w:val="00391DA6"/>
    <w:rsid w:val="003A69C8"/>
    <w:rsid w:val="003B2C8B"/>
    <w:rsid w:val="003C0C0E"/>
    <w:rsid w:val="003C6473"/>
    <w:rsid w:val="003C70E6"/>
    <w:rsid w:val="003C7B31"/>
    <w:rsid w:val="003E2C86"/>
    <w:rsid w:val="003E5761"/>
    <w:rsid w:val="003F40A5"/>
    <w:rsid w:val="0041056C"/>
    <w:rsid w:val="00414D73"/>
    <w:rsid w:val="00426D68"/>
    <w:rsid w:val="00432988"/>
    <w:rsid w:val="00433CA5"/>
    <w:rsid w:val="00436EC6"/>
    <w:rsid w:val="00440545"/>
    <w:rsid w:val="00441637"/>
    <w:rsid w:val="00442134"/>
    <w:rsid w:val="00451955"/>
    <w:rsid w:val="00451D7C"/>
    <w:rsid w:val="00452032"/>
    <w:rsid w:val="00467E4B"/>
    <w:rsid w:val="00471963"/>
    <w:rsid w:val="00480DCF"/>
    <w:rsid w:val="0048361C"/>
    <w:rsid w:val="004A62F9"/>
    <w:rsid w:val="004A71B9"/>
    <w:rsid w:val="004B0445"/>
    <w:rsid w:val="004B10D2"/>
    <w:rsid w:val="004B38FB"/>
    <w:rsid w:val="004B5C6D"/>
    <w:rsid w:val="004C2354"/>
    <w:rsid w:val="004C2C2C"/>
    <w:rsid w:val="004C30F2"/>
    <w:rsid w:val="004C55C9"/>
    <w:rsid w:val="004D4EF1"/>
    <w:rsid w:val="004D730B"/>
    <w:rsid w:val="004E6DFF"/>
    <w:rsid w:val="004F5EC2"/>
    <w:rsid w:val="004F7793"/>
    <w:rsid w:val="005009AA"/>
    <w:rsid w:val="00503A98"/>
    <w:rsid w:val="005052E2"/>
    <w:rsid w:val="005171B7"/>
    <w:rsid w:val="005246EC"/>
    <w:rsid w:val="0052680F"/>
    <w:rsid w:val="0053296B"/>
    <w:rsid w:val="005334F9"/>
    <w:rsid w:val="00535458"/>
    <w:rsid w:val="0054226D"/>
    <w:rsid w:val="00546A4D"/>
    <w:rsid w:val="00550F3F"/>
    <w:rsid w:val="00551424"/>
    <w:rsid w:val="00551CE2"/>
    <w:rsid w:val="0055667A"/>
    <w:rsid w:val="00560237"/>
    <w:rsid w:val="00560F8C"/>
    <w:rsid w:val="00562603"/>
    <w:rsid w:val="0056303B"/>
    <w:rsid w:val="005659C1"/>
    <w:rsid w:val="0056607C"/>
    <w:rsid w:val="00572C77"/>
    <w:rsid w:val="00573BC6"/>
    <w:rsid w:val="00574AAD"/>
    <w:rsid w:val="00575F3E"/>
    <w:rsid w:val="005855CE"/>
    <w:rsid w:val="00590100"/>
    <w:rsid w:val="0059353E"/>
    <w:rsid w:val="005A5247"/>
    <w:rsid w:val="005B267A"/>
    <w:rsid w:val="005B680C"/>
    <w:rsid w:val="005B6A1E"/>
    <w:rsid w:val="005C092B"/>
    <w:rsid w:val="005C7992"/>
    <w:rsid w:val="005D574E"/>
    <w:rsid w:val="005E1555"/>
    <w:rsid w:val="005E3BF8"/>
    <w:rsid w:val="005F4F23"/>
    <w:rsid w:val="00605071"/>
    <w:rsid w:val="00607F19"/>
    <w:rsid w:val="00614813"/>
    <w:rsid w:val="00616837"/>
    <w:rsid w:val="00616A15"/>
    <w:rsid w:val="00621225"/>
    <w:rsid w:val="00636925"/>
    <w:rsid w:val="00642F4D"/>
    <w:rsid w:val="006437EE"/>
    <w:rsid w:val="00646EA3"/>
    <w:rsid w:val="006523B7"/>
    <w:rsid w:val="00652DA8"/>
    <w:rsid w:val="00654C73"/>
    <w:rsid w:val="00663C19"/>
    <w:rsid w:val="00665EB2"/>
    <w:rsid w:val="0066793B"/>
    <w:rsid w:val="00671F17"/>
    <w:rsid w:val="006760BD"/>
    <w:rsid w:val="00692489"/>
    <w:rsid w:val="00694470"/>
    <w:rsid w:val="00694956"/>
    <w:rsid w:val="006975F3"/>
    <w:rsid w:val="006A2956"/>
    <w:rsid w:val="006A528E"/>
    <w:rsid w:val="006A63A5"/>
    <w:rsid w:val="006B00BF"/>
    <w:rsid w:val="006C554B"/>
    <w:rsid w:val="006D35EA"/>
    <w:rsid w:val="006D673D"/>
    <w:rsid w:val="006D744A"/>
    <w:rsid w:val="006E1274"/>
    <w:rsid w:val="006E253F"/>
    <w:rsid w:val="006E4FAA"/>
    <w:rsid w:val="006F4F19"/>
    <w:rsid w:val="006F51AD"/>
    <w:rsid w:val="00703248"/>
    <w:rsid w:val="0070429D"/>
    <w:rsid w:val="007054EC"/>
    <w:rsid w:val="0071081E"/>
    <w:rsid w:val="0071569C"/>
    <w:rsid w:val="0072487B"/>
    <w:rsid w:val="00736208"/>
    <w:rsid w:val="0075204D"/>
    <w:rsid w:val="00752C8C"/>
    <w:rsid w:val="00754AA3"/>
    <w:rsid w:val="00762BF7"/>
    <w:rsid w:val="00766022"/>
    <w:rsid w:val="0076604D"/>
    <w:rsid w:val="00772C8D"/>
    <w:rsid w:val="007731F0"/>
    <w:rsid w:val="0077476A"/>
    <w:rsid w:val="00777BF1"/>
    <w:rsid w:val="00781625"/>
    <w:rsid w:val="007A05EA"/>
    <w:rsid w:val="007A2F37"/>
    <w:rsid w:val="007A330E"/>
    <w:rsid w:val="007A35CB"/>
    <w:rsid w:val="007A62BC"/>
    <w:rsid w:val="007B2843"/>
    <w:rsid w:val="007B376D"/>
    <w:rsid w:val="007C1D92"/>
    <w:rsid w:val="007C200E"/>
    <w:rsid w:val="007C5925"/>
    <w:rsid w:val="007D301A"/>
    <w:rsid w:val="007D4F8E"/>
    <w:rsid w:val="007E1DC5"/>
    <w:rsid w:val="007E51A8"/>
    <w:rsid w:val="007E5916"/>
    <w:rsid w:val="007F7EEA"/>
    <w:rsid w:val="0080306D"/>
    <w:rsid w:val="0080334A"/>
    <w:rsid w:val="008156A3"/>
    <w:rsid w:val="0082288F"/>
    <w:rsid w:val="00830209"/>
    <w:rsid w:val="00832FCC"/>
    <w:rsid w:val="00833DFC"/>
    <w:rsid w:val="00834DD4"/>
    <w:rsid w:val="008365E0"/>
    <w:rsid w:val="008507BA"/>
    <w:rsid w:val="008539DC"/>
    <w:rsid w:val="00854ED2"/>
    <w:rsid w:val="00855A53"/>
    <w:rsid w:val="008572D9"/>
    <w:rsid w:val="00862BCD"/>
    <w:rsid w:val="00870B2B"/>
    <w:rsid w:val="008738EE"/>
    <w:rsid w:val="008763B7"/>
    <w:rsid w:val="0087694B"/>
    <w:rsid w:val="00881658"/>
    <w:rsid w:val="008844B5"/>
    <w:rsid w:val="0089038C"/>
    <w:rsid w:val="00891EAA"/>
    <w:rsid w:val="008A0223"/>
    <w:rsid w:val="008A6E83"/>
    <w:rsid w:val="008B3A0B"/>
    <w:rsid w:val="008B72CC"/>
    <w:rsid w:val="008C2080"/>
    <w:rsid w:val="008C5270"/>
    <w:rsid w:val="008D153C"/>
    <w:rsid w:val="008D1D3D"/>
    <w:rsid w:val="008D41A7"/>
    <w:rsid w:val="008D5CC3"/>
    <w:rsid w:val="008E72E1"/>
    <w:rsid w:val="008F4404"/>
    <w:rsid w:val="008F655D"/>
    <w:rsid w:val="008F7C87"/>
    <w:rsid w:val="00900D61"/>
    <w:rsid w:val="00902629"/>
    <w:rsid w:val="009116B6"/>
    <w:rsid w:val="00913D76"/>
    <w:rsid w:val="009233D3"/>
    <w:rsid w:val="0092778E"/>
    <w:rsid w:val="009309A2"/>
    <w:rsid w:val="00933636"/>
    <w:rsid w:val="00935231"/>
    <w:rsid w:val="00935DE3"/>
    <w:rsid w:val="0093654A"/>
    <w:rsid w:val="0093757A"/>
    <w:rsid w:val="009450D4"/>
    <w:rsid w:val="00946E75"/>
    <w:rsid w:val="009657DE"/>
    <w:rsid w:val="009820BC"/>
    <w:rsid w:val="0098418B"/>
    <w:rsid w:val="00987C79"/>
    <w:rsid w:val="00992C43"/>
    <w:rsid w:val="00997B15"/>
    <w:rsid w:val="009A08FC"/>
    <w:rsid w:val="009A2414"/>
    <w:rsid w:val="009B0E82"/>
    <w:rsid w:val="009B6041"/>
    <w:rsid w:val="009C6C10"/>
    <w:rsid w:val="009D14CB"/>
    <w:rsid w:val="009D557A"/>
    <w:rsid w:val="009E258F"/>
    <w:rsid w:val="009E2F61"/>
    <w:rsid w:val="009E67D0"/>
    <w:rsid w:val="00A00DFE"/>
    <w:rsid w:val="00A134AF"/>
    <w:rsid w:val="00A158F4"/>
    <w:rsid w:val="00A21F04"/>
    <w:rsid w:val="00A23ABF"/>
    <w:rsid w:val="00A27002"/>
    <w:rsid w:val="00A30B4A"/>
    <w:rsid w:val="00A36160"/>
    <w:rsid w:val="00A43841"/>
    <w:rsid w:val="00A5157D"/>
    <w:rsid w:val="00A61C53"/>
    <w:rsid w:val="00A63FA0"/>
    <w:rsid w:val="00A659D3"/>
    <w:rsid w:val="00A67615"/>
    <w:rsid w:val="00A82EE2"/>
    <w:rsid w:val="00A83998"/>
    <w:rsid w:val="00A83CFE"/>
    <w:rsid w:val="00A96C31"/>
    <w:rsid w:val="00AA003A"/>
    <w:rsid w:val="00AA0988"/>
    <w:rsid w:val="00AA701C"/>
    <w:rsid w:val="00AB3910"/>
    <w:rsid w:val="00AB5F44"/>
    <w:rsid w:val="00AB633D"/>
    <w:rsid w:val="00AC14BE"/>
    <w:rsid w:val="00AC37CA"/>
    <w:rsid w:val="00AD485F"/>
    <w:rsid w:val="00AD594C"/>
    <w:rsid w:val="00AD760A"/>
    <w:rsid w:val="00AE7F61"/>
    <w:rsid w:val="00B02215"/>
    <w:rsid w:val="00B022F7"/>
    <w:rsid w:val="00B03882"/>
    <w:rsid w:val="00B045EB"/>
    <w:rsid w:val="00B13B4B"/>
    <w:rsid w:val="00B14F92"/>
    <w:rsid w:val="00B16252"/>
    <w:rsid w:val="00B16651"/>
    <w:rsid w:val="00B20F15"/>
    <w:rsid w:val="00B22FE7"/>
    <w:rsid w:val="00B236DD"/>
    <w:rsid w:val="00B26825"/>
    <w:rsid w:val="00B31D08"/>
    <w:rsid w:val="00B3292C"/>
    <w:rsid w:val="00B3379C"/>
    <w:rsid w:val="00B36ECD"/>
    <w:rsid w:val="00B372CE"/>
    <w:rsid w:val="00B412EA"/>
    <w:rsid w:val="00B42244"/>
    <w:rsid w:val="00B44664"/>
    <w:rsid w:val="00B4607F"/>
    <w:rsid w:val="00B470FB"/>
    <w:rsid w:val="00B5006A"/>
    <w:rsid w:val="00B50446"/>
    <w:rsid w:val="00B64E6A"/>
    <w:rsid w:val="00B6605B"/>
    <w:rsid w:val="00B737CA"/>
    <w:rsid w:val="00B73E71"/>
    <w:rsid w:val="00B74072"/>
    <w:rsid w:val="00B81788"/>
    <w:rsid w:val="00B97B6E"/>
    <w:rsid w:val="00BB0AF2"/>
    <w:rsid w:val="00BB6D57"/>
    <w:rsid w:val="00BC371B"/>
    <w:rsid w:val="00BC75E3"/>
    <w:rsid w:val="00BD1533"/>
    <w:rsid w:val="00BD1B57"/>
    <w:rsid w:val="00BD1E0C"/>
    <w:rsid w:val="00BD5B81"/>
    <w:rsid w:val="00BE17B3"/>
    <w:rsid w:val="00BE47E1"/>
    <w:rsid w:val="00BE5198"/>
    <w:rsid w:val="00BE6CDC"/>
    <w:rsid w:val="00BE75FF"/>
    <w:rsid w:val="00BF2B9A"/>
    <w:rsid w:val="00BF6D34"/>
    <w:rsid w:val="00C03101"/>
    <w:rsid w:val="00C0420B"/>
    <w:rsid w:val="00C073CC"/>
    <w:rsid w:val="00C25226"/>
    <w:rsid w:val="00C317A8"/>
    <w:rsid w:val="00C32D40"/>
    <w:rsid w:val="00C32DD5"/>
    <w:rsid w:val="00C34620"/>
    <w:rsid w:val="00C41DBE"/>
    <w:rsid w:val="00C500D4"/>
    <w:rsid w:val="00C53B3F"/>
    <w:rsid w:val="00C54657"/>
    <w:rsid w:val="00C56295"/>
    <w:rsid w:val="00C57B1C"/>
    <w:rsid w:val="00C6258A"/>
    <w:rsid w:val="00C66384"/>
    <w:rsid w:val="00C835BA"/>
    <w:rsid w:val="00C83F0F"/>
    <w:rsid w:val="00CA6A93"/>
    <w:rsid w:val="00CA7AFA"/>
    <w:rsid w:val="00CB1BCA"/>
    <w:rsid w:val="00CB2AFB"/>
    <w:rsid w:val="00CB5402"/>
    <w:rsid w:val="00CC5B18"/>
    <w:rsid w:val="00CE0B3C"/>
    <w:rsid w:val="00CE5353"/>
    <w:rsid w:val="00CF0A1D"/>
    <w:rsid w:val="00CF47B6"/>
    <w:rsid w:val="00D07603"/>
    <w:rsid w:val="00D11FB8"/>
    <w:rsid w:val="00D15544"/>
    <w:rsid w:val="00D1787A"/>
    <w:rsid w:val="00D20731"/>
    <w:rsid w:val="00D21D00"/>
    <w:rsid w:val="00D26063"/>
    <w:rsid w:val="00D26670"/>
    <w:rsid w:val="00D311BA"/>
    <w:rsid w:val="00D3416B"/>
    <w:rsid w:val="00D3615B"/>
    <w:rsid w:val="00D361DC"/>
    <w:rsid w:val="00D37CF1"/>
    <w:rsid w:val="00D466D8"/>
    <w:rsid w:val="00D50906"/>
    <w:rsid w:val="00D53EE3"/>
    <w:rsid w:val="00D6239D"/>
    <w:rsid w:val="00D6377A"/>
    <w:rsid w:val="00D65339"/>
    <w:rsid w:val="00D6535F"/>
    <w:rsid w:val="00D7314D"/>
    <w:rsid w:val="00D736D2"/>
    <w:rsid w:val="00D81991"/>
    <w:rsid w:val="00DA6679"/>
    <w:rsid w:val="00DB5223"/>
    <w:rsid w:val="00DC5EDD"/>
    <w:rsid w:val="00DD69C9"/>
    <w:rsid w:val="00DF108D"/>
    <w:rsid w:val="00DF7132"/>
    <w:rsid w:val="00E0408F"/>
    <w:rsid w:val="00E0536D"/>
    <w:rsid w:val="00E218FD"/>
    <w:rsid w:val="00E22141"/>
    <w:rsid w:val="00E321C2"/>
    <w:rsid w:val="00E403BB"/>
    <w:rsid w:val="00E40FDB"/>
    <w:rsid w:val="00E45D77"/>
    <w:rsid w:val="00E528D0"/>
    <w:rsid w:val="00E56827"/>
    <w:rsid w:val="00E56BD3"/>
    <w:rsid w:val="00E7016D"/>
    <w:rsid w:val="00E771DA"/>
    <w:rsid w:val="00EA0D73"/>
    <w:rsid w:val="00EB1BA5"/>
    <w:rsid w:val="00EC2D0C"/>
    <w:rsid w:val="00F15330"/>
    <w:rsid w:val="00F17867"/>
    <w:rsid w:val="00F41BDA"/>
    <w:rsid w:val="00F432A6"/>
    <w:rsid w:val="00F43396"/>
    <w:rsid w:val="00F450AE"/>
    <w:rsid w:val="00F46624"/>
    <w:rsid w:val="00F53036"/>
    <w:rsid w:val="00F55895"/>
    <w:rsid w:val="00F647FF"/>
    <w:rsid w:val="00F714A5"/>
    <w:rsid w:val="00F76E7A"/>
    <w:rsid w:val="00F77913"/>
    <w:rsid w:val="00F81E75"/>
    <w:rsid w:val="00F92938"/>
    <w:rsid w:val="00FA121B"/>
    <w:rsid w:val="00FA249B"/>
    <w:rsid w:val="00FA4ACD"/>
    <w:rsid w:val="00FB147C"/>
    <w:rsid w:val="00FB590B"/>
    <w:rsid w:val="00FC7C00"/>
    <w:rsid w:val="00FD3094"/>
    <w:rsid w:val="00FE0E15"/>
    <w:rsid w:val="00FE3F2F"/>
    <w:rsid w:val="00FE4E38"/>
    <w:rsid w:val="00FF280E"/>
    <w:rsid w:val="00FF3AEF"/>
    <w:rsid w:val="00FF4B8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E2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qFormat/>
    <w:rsid w:val="000D2CD1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5370"/>
    <w:rPr>
      <w:rFonts w:ascii="Tahoma" w:hAnsi="Tahoma" w:cs="Tahoma"/>
      <w:sz w:val="16"/>
      <w:szCs w:val="16"/>
    </w:rPr>
  </w:style>
  <w:style w:type="character" w:styleId="Hyperlink">
    <w:name w:val="Hyperlink"/>
    <w:rsid w:val="000C5370"/>
    <w:rPr>
      <w:color w:val="0000FF"/>
      <w:u w:val="single"/>
    </w:rPr>
  </w:style>
  <w:style w:type="paragraph" w:styleId="NormalWeb">
    <w:name w:val="Normal (Web)"/>
    <w:basedOn w:val="Normal"/>
    <w:rsid w:val="000D2CD1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0D2CD1"/>
    <w:rPr>
      <w:i/>
      <w:iCs/>
    </w:rPr>
  </w:style>
  <w:style w:type="table" w:styleId="TableGrid">
    <w:name w:val="Table Grid"/>
    <w:basedOn w:val="TableNormal"/>
    <w:rsid w:val="00C5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1CharChar">
    <w:name w:val="Char Char1 Char1 Char Char"/>
    <w:basedOn w:val="Normal"/>
    <w:rsid w:val="006E12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List2">
    <w:name w:val="Table List 2"/>
    <w:basedOn w:val="TableNormal"/>
    <w:rsid w:val="00DD69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8A6E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6E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E5916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77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qFormat/>
    <w:rsid w:val="000D2CD1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5370"/>
    <w:rPr>
      <w:rFonts w:ascii="Tahoma" w:hAnsi="Tahoma" w:cs="Tahoma"/>
      <w:sz w:val="16"/>
      <w:szCs w:val="16"/>
    </w:rPr>
  </w:style>
  <w:style w:type="character" w:styleId="Hyperlink">
    <w:name w:val="Hyperlink"/>
    <w:rsid w:val="000C5370"/>
    <w:rPr>
      <w:color w:val="0000FF"/>
      <w:u w:val="single"/>
    </w:rPr>
  </w:style>
  <w:style w:type="paragraph" w:styleId="NormalWeb">
    <w:name w:val="Normal (Web)"/>
    <w:basedOn w:val="Normal"/>
    <w:rsid w:val="000D2CD1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0D2CD1"/>
    <w:rPr>
      <w:i/>
      <w:iCs/>
    </w:rPr>
  </w:style>
  <w:style w:type="table" w:styleId="TableGrid">
    <w:name w:val="Table Grid"/>
    <w:basedOn w:val="TableNormal"/>
    <w:rsid w:val="00C5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1CharChar">
    <w:name w:val="Char Char1 Char1 Char Char"/>
    <w:basedOn w:val="Normal"/>
    <w:rsid w:val="006E12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List2">
    <w:name w:val="Table List 2"/>
    <w:basedOn w:val="TableNormal"/>
    <w:rsid w:val="00DD69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8A6E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6E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E5916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7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2395-847D-4CE9-92AD-C4A47C2E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C6AF142</Template>
  <TotalTime>94</TotalTime>
  <Pages>2</Pages>
  <Words>240</Words>
  <Characters>1749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Vrije Universiteit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p.j. mulders</dc:creator>
  <cp:lastModifiedBy>Pieter van Braam van Vloten</cp:lastModifiedBy>
  <cp:revision>6</cp:revision>
  <cp:lastPrinted>2009-07-10T16:12:00Z</cp:lastPrinted>
  <dcterms:created xsi:type="dcterms:W3CDTF">2015-03-18T14:21:00Z</dcterms:created>
  <dcterms:modified xsi:type="dcterms:W3CDTF">2017-10-12T13:00:00Z</dcterms:modified>
</cp:coreProperties>
</file>