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E2F3" w14:textId="77777777" w:rsidR="004C55C9" w:rsidRPr="00945ED2" w:rsidRDefault="004C55C9" w:rsidP="008A6E83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34"/>
        <w:gridCol w:w="3135"/>
      </w:tblGrid>
      <w:tr w:rsidR="004C55C9" w:rsidRPr="00945ED2" w14:paraId="66DD8384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2B2653C7" w14:textId="77777777" w:rsidR="004C55C9" w:rsidRPr="00945ED2" w:rsidRDefault="004C55C9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Nikhef 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>research group</w:t>
            </w:r>
          </w:p>
        </w:tc>
        <w:tc>
          <w:tcPr>
            <w:tcW w:w="6269" w:type="dxa"/>
            <w:gridSpan w:val="2"/>
            <w:vAlign w:val="center"/>
          </w:tcPr>
          <w:p w14:paraId="7868C86A" w14:textId="77777777" w:rsidR="004C55C9" w:rsidRPr="00945ED2" w:rsidRDefault="004C55C9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91DA6" w:rsidRPr="00945ED2" w14:paraId="06BD5411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5B0B4647" w14:textId="77777777" w:rsidR="00391DA6" w:rsidRPr="00945ED2" w:rsidRDefault="00391DA6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Na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>me PhD student</w:t>
            </w:r>
          </w:p>
        </w:tc>
        <w:tc>
          <w:tcPr>
            <w:tcW w:w="3134" w:type="dxa"/>
            <w:vAlign w:val="center"/>
          </w:tcPr>
          <w:p w14:paraId="5A93FE23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&lt;name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  <w:tc>
          <w:tcPr>
            <w:tcW w:w="3135" w:type="dxa"/>
            <w:vAlign w:val="center"/>
          </w:tcPr>
          <w:p w14:paraId="7A897794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  <w:tr w:rsidR="004C55C9" w:rsidRPr="00945ED2" w14:paraId="7E1E9FDE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284EC7D9" w14:textId="77777777" w:rsidR="004C55C9" w:rsidRPr="00945ED2" w:rsidRDefault="004C55C9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Master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 title</w:t>
            </w: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nl-NL"/>
              </w:rPr>
              <w:t>obtained</w:t>
            </w: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7155A818" w14:textId="77777777" w:rsidR="004C55C9" w:rsidRPr="00945ED2" w:rsidRDefault="00740D2A" w:rsidP="00740D2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&lt;university, date</w:t>
            </w:r>
            <w:r w:rsidR="004C55C9" w:rsidRPr="00945ED2">
              <w:rPr>
                <w:rFonts w:ascii="Arial" w:hAnsi="Arial" w:cs="Arial"/>
                <w:sz w:val="20"/>
                <w:szCs w:val="20"/>
                <w:lang w:val="nl-NL"/>
              </w:rPr>
              <w:t xml:space="preserve">, </w:t>
            </w: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subject</w:t>
            </w:r>
            <w:r w:rsidR="004C55C9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</w:tr>
      <w:tr w:rsidR="00391DA6" w:rsidRPr="00945ED2" w14:paraId="2D1FA735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77E8114A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Employer</w:t>
            </w:r>
          </w:p>
        </w:tc>
        <w:tc>
          <w:tcPr>
            <w:tcW w:w="6269" w:type="dxa"/>
            <w:gridSpan w:val="2"/>
            <w:vAlign w:val="center"/>
          </w:tcPr>
          <w:p w14:paraId="1CEC37A6" w14:textId="432C8D2B" w:rsidR="00391DA6" w:rsidRPr="00945ED2" w:rsidRDefault="00740D2A" w:rsidP="00583A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="00583A8C" w:rsidRPr="00945ED2">
              <w:rPr>
                <w:rFonts w:ascii="Arial" w:hAnsi="Arial" w:cs="Arial"/>
                <w:sz w:val="20"/>
                <w:szCs w:val="20"/>
                <w:lang w:val="en-US"/>
              </w:rPr>
              <w:t>NWO-i</w:t>
            </w: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 xml:space="preserve"> / university of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>.…/</w:t>
            </w: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</w:tr>
      <w:tr w:rsidR="00391DA6" w:rsidRPr="00945ED2" w14:paraId="175C9A6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25E762B" w14:textId="77777777" w:rsidR="00391DA6" w:rsidRPr="00945ED2" w:rsidRDefault="00740D2A" w:rsidP="00740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Duration employment</w:t>
            </w:r>
          </w:p>
        </w:tc>
        <w:tc>
          <w:tcPr>
            <w:tcW w:w="3134" w:type="dxa"/>
            <w:vAlign w:val="center"/>
          </w:tcPr>
          <w:p w14:paraId="6CE82842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……/………/20….</w:t>
            </w:r>
          </w:p>
        </w:tc>
        <w:tc>
          <w:tcPr>
            <w:tcW w:w="3135" w:type="dxa"/>
            <w:vAlign w:val="center"/>
          </w:tcPr>
          <w:p w14:paraId="215D679C" w14:textId="77777777" w:rsidR="00391DA6" w:rsidRPr="00945ED2" w:rsidRDefault="00740D2A" w:rsidP="00391D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until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……/………/20….</w:t>
            </w:r>
          </w:p>
        </w:tc>
      </w:tr>
      <w:tr w:rsidR="004B5C6D" w:rsidRPr="00945ED2" w14:paraId="53257126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569CF767" w14:textId="77777777" w:rsidR="004B5C6D" w:rsidRPr="00945ED2" w:rsidRDefault="0022319F" w:rsidP="002231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Promotion at university</w:t>
            </w:r>
            <w:r w:rsidR="004B5C6D" w:rsidRPr="00945E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14:paraId="5ECBFFE9" w14:textId="77777777" w:rsidR="004B5C6D" w:rsidRPr="00945ED2" w:rsidRDefault="004B5C6D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55C9" w:rsidRPr="00945ED2" w14:paraId="73698B2D" w14:textId="77777777" w:rsidTr="004B5C6D">
        <w:trPr>
          <w:trHeight w:val="87"/>
        </w:trPr>
        <w:tc>
          <w:tcPr>
            <w:tcW w:w="2943" w:type="dxa"/>
            <w:vAlign w:val="center"/>
          </w:tcPr>
          <w:p w14:paraId="5E72A109" w14:textId="77777777" w:rsidR="004C55C9" w:rsidRPr="00945ED2" w:rsidRDefault="004C55C9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6E98B520" w14:textId="77777777" w:rsidR="004C55C9" w:rsidRPr="00945ED2" w:rsidRDefault="004C55C9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55C9" w:rsidRPr="00945ED2" w14:paraId="35B9010B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30D359C" w14:textId="77777777" w:rsidR="004C55C9" w:rsidRPr="00945ED2" w:rsidRDefault="00391DA6" w:rsidP="008A6E8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945ED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C3 Commissi</w:t>
            </w:r>
            <w:r w:rsidR="00740D2A" w:rsidRPr="00945ED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on</w:t>
            </w:r>
          </w:p>
        </w:tc>
        <w:tc>
          <w:tcPr>
            <w:tcW w:w="6269" w:type="dxa"/>
            <w:gridSpan w:val="2"/>
            <w:vAlign w:val="center"/>
          </w:tcPr>
          <w:p w14:paraId="1CCE69AE" w14:textId="77777777" w:rsidR="004C55C9" w:rsidRPr="00945ED2" w:rsidRDefault="004C55C9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1DA6" w:rsidRPr="00945ED2" w14:paraId="12304D8D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1569CBC1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Promotor:</w:t>
            </w:r>
          </w:p>
        </w:tc>
        <w:tc>
          <w:tcPr>
            <w:tcW w:w="3134" w:type="dxa"/>
            <w:vAlign w:val="center"/>
          </w:tcPr>
          <w:p w14:paraId="16BA6CE7" w14:textId="77777777" w:rsidR="00391DA6" w:rsidRPr="00945ED2" w:rsidRDefault="00391DA6" w:rsidP="00740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="00740D2A" w:rsidRPr="00945ED2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  <w:tc>
          <w:tcPr>
            <w:tcW w:w="3135" w:type="dxa"/>
            <w:vAlign w:val="center"/>
          </w:tcPr>
          <w:p w14:paraId="08F09FD4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&lt;email&gt;</w:t>
            </w:r>
          </w:p>
        </w:tc>
      </w:tr>
      <w:tr w:rsidR="00391DA6" w:rsidRPr="00945ED2" w14:paraId="1DCF527F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621BE347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Supervisor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</w:p>
        </w:tc>
        <w:tc>
          <w:tcPr>
            <w:tcW w:w="3134" w:type="dxa"/>
            <w:vAlign w:val="center"/>
          </w:tcPr>
          <w:p w14:paraId="62EAF874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&lt;name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  <w:tc>
          <w:tcPr>
            <w:tcW w:w="3135" w:type="dxa"/>
            <w:vAlign w:val="center"/>
          </w:tcPr>
          <w:p w14:paraId="6B4A55ED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  <w:tr w:rsidR="00391DA6" w:rsidRPr="00945ED2" w14:paraId="70D4D3F1" w14:textId="77777777" w:rsidTr="00391DA6">
        <w:trPr>
          <w:trHeight w:val="426"/>
        </w:trPr>
        <w:tc>
          <w:tcPr>
            <w:tcW w:w="2943" w:type="dxa"/>
            <w:vAlign w:val="center"/>
          </w:tcPr>
          <w:p w14:paraId="359C8D1B" w14:textId="77777777" w:rsidR="00391DA6" w:rsidRPr="00945ED2" w:rsidRDefault="00740D2A" w:rsidP="00740D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en-US"/>
              </w:rPr>
              <w:t>Member on behalf of OSAF (C3 member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3134" w:type="dxa"/>
            <w:vAlign w:val="center"/>
          </w:tcPr>
          <w:p w14:paraId="51DE1CC6" w14:textId="77777777" w:rsidR="00391DA6" w:rsidRPr="00945ED2" w:rsidRDefault="00740D2A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&lt;name</w:t>
            </w:r>
            <w:r w:rsidR="00391DA6" w:rsidRPr="00945ED2">
              <w:rPr>
                <w:rFonts w:ascii="Arial" w:hAnsi="Arial" w:cs="Arial"/>
                <w:sz w:val="20"/>
                <w:szCs w:val="20"/>
                <w:lang w:val="nl-NL"/>
              </w:rPr>
              <w:t>&gt;</w:t>
            </w:r>
          </w:p>
        </w:tc>
        <w:tc>
          <w:tcPr>
            <w:tcW w:w="3135" w:type="dxa"/>
            <w:vAlign w:val="center"/>
          </w:tcPr>
          <w:p w14:paraId="5102BB35" w14:textId="77777777" w:rsidR="00391DA6" w:rsidRPr="00945ED2" w:rsidRDefault="00391DA6" w:rsidP="008A6E8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45ED2">
              <w:rPr>
                <w:rFonts w:ascii="Arial" w:hAnsi="Arial" w:cs="Arial"/>
                <w:sz w:val="20"/>
                <w:szCs w:val="20"/>
                <w:lang w:val="nl-NL"/>
              </w:rPr>
              <w:t>&lt;email&gt;</w:t>
            </w:r>
          </w:p>
        </w:tc>
      </w:tr>
    </w:tbl>
    <w:p w14:paraId="2FD3AFC6" w14:textId="77777777" w:rsidR="00170B14" w:rsidRPr="00945ED2" w:rsidRDefault="00170B14" w:rsidP="008A6E83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670B1612" w14:textId="77777777" w:rsidR="008A6E83" w:rsidRPr="00945ED2" w:rsidRDefault="00170B14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nl-NL"/>
        </w:rPr>
      </w:pPr>
      <w:r w:rsidRPr="00945ED2">
        <w:rPr>
          <w:rFonts w:ascii="Arial" w:hAnsi="Arial" w:cs="Arial"/>
          <w:b/>
          <w:sz w:val="20"/>
          <w:szCs w:val="20"/>
          <w:lang w:val="nl-NL"/>
        </w:rPr>
        <w:t xml:space="preserve">C3 </w:t>
      </w:r>
      <w:r w:rsidR="00740D2A" w:rsidRPr="00945ED2">
        <w:rPr>
          <w:rFonts w:ascii="Arial" w:hAnsi="Arial" w:cs="Arial"/>
          <w:b/>
          <w:sz w:val="20"/>
          <w:szCs w:val="20"/>
          <w:lang w:val="nl-NL"/>
        </w:rPr>
        <w:t>Meeting</w:t>
      </w:r>
      <w:r w:rsidR="008A6E83" w:rsidRPr="00945ED2">
        <w:rPr>
          <w:rFonts w:ascii="Arial" w:hAnsi="Arial" w:cs="Arial"/>
          <w:sz w:val="20"/>
          <w:szCs w:val="20"/>
          <w:lang w:val="nl-NL"/>
        </w:rPr>
        <w:t>:</w:t>
      </w:r>
      <w:r w:rsidR="008572D9" w:rsidRPr="00945ED2">
        <w:rPr>
          <w:rFonts w:ascii="Arial" w:hAnsi="Arial" w:cs="Arial"/>
          <w:sz w:val="20"/>
          <w:szCs w:val="20"/>
          <w:lang w:val="nl-NL"/>
        </w:rPr>
        <w:t xml:space="preserve"> </w:t>
      </w:r>
      <w:r w:rsidR="00740D2A" w:rsidRPr="00945ED2">
        <w:rPr>
          <w:rFonts w:ascii="Arial" w:hAnsi="Arial" w:cs="Arial"/>
          <w:sz w:val="20"/>
          <w:szCs w:val="20"/>
          <w:lang w:val="nl-NL"/>
        </w:rPr>
        <w:t>&lt;date</w:t>
      </w:r>
      <w:r w:rsidRPr="00945ED2">
        <w:rPr>
          <w:rFonts w:ascii="Arial" w:hAnsi="Arial" w:cs="Arial"/>
          <w:sz w:val="20"/>
          <w:szCs w:val="20"/>
          <w:lang w:val="nl-NL"/>
        </w:rPr>
        <w:t>&gt;</w:t>
      </w:r>
    </w:p>
    <w:p w14:paraId="2F5A93E5" w14:textId="77777777" w:rsidR="00B50446" w:rsidRPr="00945ED2" w:rsidRDefault="00B50446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nl-NL"/>
        </w:rPr>
      </w:pPr>
    </w:p>
    <w:p w14:paraId="40E88C7C" w14:textId="77777777" w:rsidR="00170B14" w:rsidRPr="00945ED2" w:rsidRDefault="0022319F" w:rsidP="008A6E83">
      <w:pPr>
        <w:tabs>
          <w:tab w:val="left" w:pos="1060"/>
        </w:tabs>
        <w:rPr>
          <w:rFonts w:ascii="Arial" w:hAnsi="Arial" w:cs="Arial"/>
          <w:sz w:val="20"/>
          <w:szCs w:val="20"/>
          <w:u w:val="single"/>
          <w:lang w:val="nl-NL"/>
        </w:rPr>
      </w:pPr>
      <w:r w:rsidRPr="00945ED2">
        <w:rPr>
          <w:rFonts w:ascii="Arial" w:hAnsi="Arial" w:cs="Arial"/>
          <w:sz w:val="20"/>
          <w:szCs w:val="20"/>
          <w:u w:val="single"/>
          <w:lang w:val="nl-NL"/>
        </w:rPr>
        <w:t>Items on the agenda</w:t>
      </w:r>
      <w:r w:rsidR="00170B14" w:rsidRPr="00945ED2">
        <w:rPr>
          <w:rFonts w:ascii="Arial" w:hAnsi="Arial" w:cs="Arial"/>
          <w:sz w:val="20"/>
          <w:szCs w:val="20"/>
          <w:u w:val="single"/>
          <w:lang w:val="nl-NL"/>
        </w:rPr>
        <w:t>:</w:t>
      </w:r>
    </w:p>
    <w:p w14:paraId="34625826" w14:textId="77777777" w:rsidR="00170B14" w:rsidRPr="00945ED2" w:rsidRDefault="00170B14" w:rsidP="00170B14">
      <w:pPr>
        <w:tabs>
          <w:tab w:val="left" w:pos="1060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3BDC813F" w14:textId="77777777" w:rsidR="00170B14" w:rsidRPr="00945ED2" w:rsidRDefault="00740D2A" w:rsidP="00170B14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nl-NL"/>
        </w:rPr>
      </w:pPr>
      <w:r w:rsidRPr="00945ED2">
        <w:rPr>
          <w:rFonts w:ascii="Arial" w:hAnsi="Arial" w:cs="Arial"/>
          <w:sz w:val="20"/>
          <w:szCs w:val="20"/>
          <w:lang w:val="en-US"/>
        </w:rPr>
        <w:t>Explanation about</w:t>
      </w:r>
      <w:r w:rsidR="00170B14" w:rsidRPr="00945ED2">
        <w:rPr>
          <w:rFonts w:ascii="Arial" w:hAnsi="Arial" w:cs="Arial"/>
          <w:sz w:val="20"/>
          <w:szCs w:val="20"/>
          <w:lang w:val="en-US"/>
        </w:rPr>
        <w:t xml:space="preserve"> C3; </w:t>
      </w:r>
      <w:r w:rsidRPr="00945ED2">
        <w:rPr>
          <w:rFonts w:ascii="Arial" w:hAnsi="Arial" w:cs="Arial"/>
          <w:sz w:val="20"/>
          <w:szCs w:val="20"/>
          <w:lang w:val="en-US"/>
        </w:rPr>
        <w:t>training/supervision plan</w:t>
      </w:r>
      <w:r w:rsidR="00170B14" w:rsidRPr="00945ED2">
        <w:rPr>
          <w:rFonts w:ascii="Arial" w:hAnsi="Arial" w:cs="Arial"/>
          <w:sz w:val="20"/>
          <w:szCs w:val="20"/>
          <w:lang w:val="en-US"/>
        </w:rPr>
        <w:t xml:space="preserve">. </w:t>
      </w:r>
      <w:r w:rsidR="00170B14" w:rsidRPr="00945ED2">
        <w:rPr>
          <w:rFonts w:ascii="Arial" w:hAnsi="Arial" w:cs="Arial"/>
          <w:sz w:val="20"/>
          <w:szCs w:val="20"/>
          <w:lang w:val="nl-NL"/>
        </w:rPr>
        <w:t>(</w:t>
      </w:r>
      <w:r w:rsidRPr="00945ED2">
        <w:rPr>
          <w:rFonts w:ascii="Arial" w:hAnsi="Arial" w:cs="Arial"/>
          <w:sz w:val="20"/>
          <w:szCs w:val="20"/>
          <w:lang w:val="nl-NL"/>
        </w:rPr>
        <w:t>Only during first meeting</w:t>
      </w:r>
      <w:r w:rsidR="00170B14" w:rsidRPr="00945ED2">
        <w:rPr>
          <w:rFonts w:ascii="Arial" w:hAnsi="Arial" w:cs="Arial"/>
          <w:sz w:val="20"/>
          <w:szCs w:val="20"/>
          <w:lang w:val="nl-NL"/>
        </w:rPr>
        <w:t>)</w:t>
      </w:r>
      <w:r w:rsidR="00170B14" w:rsidRPr="00945ED2">
        <w:rPr>
          <w:rFonts w:ascii="Arial" w:hAnsi="Arial" w:cs="Arial"/>
          <w:sz w:val="20"/>
          <w:szCs w:val="20"/>
          <w:lang w:val="nl-NL"/>
        </w:rPr>
        <w:br/>
      </w:r>
      <w:r w:rsidR="00170B14" w:rsidRPr="00945ED2">
        <w:rPr>
          <w:rFonts w:ascii="Arial" w:hAnsi="Arial" w:cs="Arial"/>
          <w:sz w:val="20"/>
          <w:szCs w:val="20"/>
          <w:lang w:val="nl-NL"/>
        </w:rPr>
        <w:br/>
      </w:r>
      <w:r w:rsidR="00170B14" w:rsidRPr="00945ED2">
        <w:rPr>
          <w:rFonts w:ascii="Arial" w:hAnsi="Arial" w:cs="Arial"/>
          <w:sz w:val="20"/>
          <w:szCs w:val="20"/>
          <w:lang w:val="nl-NL"/>
        </w:rPr>
        <w:br/>
      </w:r>
    </w:p>
    <w:p w14:paraId="155726C1" w14:textId="77777777" w:rsidR="00170B14" w:rsidRPr="00945ED2" w:rsidRDefault="00740D2A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Evaluation of the past period (work)</w:t>
      </w:r>
      <w:r w:rsidR="00CB2AFB" w:rsidRPr="00945ED2">
        <w:rPr>
          <w:rFonts w:ascii="Arial" w:hAnsi="Arial" w:cs="Arial"/>
          <w:b/>
          <w:sz w:val="20"/>
          <w:szCs w:val="20"/>
          <w:lang w:val="en-US"/>
        </w:rPr>
        <w:t>:</w:t>
      </w:r>
      <w:r w:rsidR="00170B14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170B14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draft of the nature of the activities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such as talks, 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highlights,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tasks within the collaboration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tutorials, 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practica</w:t>
      </w:r>
      <w:r w:rsidRPr="00945ED2">
        <w:rPr>
          <w:rFonts w:ascii="Arial" w:hAnsi="Arial" w:cs="Arial"/>
          <w:i/>
          <w:sz w:val="20"/>
          <w:szCs w:val="20"/>
          <w:lang w:val="en-US"/>
        </w:rPr>
        <w:t>l sessions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outreach,…&gt;</w:t>
      </w:r>
      <w:r w:rsidR="00170B14" w:rsidRPr="00945ED2">
        <w:rPr>
          <w:rFonts w:ascii="Arial" w:hAnsi="Arial" w:cs="Arial"/>
          <w:sz w:val="20"/>
          <w:szCs w:val="20"/>
          <w:lang w:val="en-US"/>
        </w:rPr>
        <w:br/>
      </w:r>
      <w:r w:rsidR="00170B14" w:rsidRPr="00945ED2">
        <w:rPr>
          <w:rFonts w:ascii="Arial" w:hAnsi="Arial" w:cs="Arial"/>
          <w:sz w:val="20"/>
          <w:szCs w:val="20"/>
          <w:lang w:val="en-US"/>
        </w:rPr>
        <w:br/>
      </w:r>
      <w:r w:rsidR="00170B14" w:rsidRPr="00945ED2">
        <w:rPr>
          <w:rFonts w:ascii="Arial" w:hAnsi="Arial" w:cs="Arial"/>
          <w:sz w:val="20"/>
          <w:szCs w:val="20"/>
          <w:lang w:val="en-US"/>
        </w:rPr>
        <w:br/>
      </w:r>
    </w:p>
    <w:p w14:paraId="4B767DEC" w14:textId="77777777" w:rsidR="00CB2AFB" w:rsidRPr="00945ED2" w:rsidRDefault="00740D2A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 xml:space="preserve">Evaluation of the past period </w:t>
      </w:r>
      <w:r w:rsidR="00CB2AFB" w:rsidRPr="00945ED2">
        <w:rPr>
          <w:rFonts w:ascii="Arial" w:hAnsi="Arial" w:cs="Arial"/>
          <w:b/>
          <w:sz w:val="20"/>
          <w:szCs w:val="20"/>
          <w:lang w:val="en-US"/>
        </w:rPr>
        <w:t>(</w:t>
      </w:r>
      <w:r w:rsidRPr="00945ED2">
        <w:rPr>
          <w:rFonts w:ascii="Arial" w:hAnsi="Arial" w:cs="Arial"/>
          <w:b/>
          <w:sz w:val="20"/>
          <w:szCs w:val="20"/>
          <w:lang w:val="en-US"/>
        </w:rPr>
        <w:t>received education</w:t>
      </w:r>
      <w:r w:rsidR="00CB2AFB" w:rsidRPr="00945ED2">
        <w:rPr>
          <w:rFonts w:ascii="Arial" w:hAnsi="Arial" w:cs="Arial"/>
          <w:b/>
          <w:sz w:val="20"/>
          <w:szCs w:val="20"/>
          <w:lang w:val="en-US"/>
        </w:rPr>
        <w:t>):</w:t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received education through 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‘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aio/oio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’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-scho</w:t>
      </w:r>
      <w:r w:rsidRPr="00945ED2">
        <w:rPr>
          <w:rFonts w:ascii="Arial" w:hAnsi="Arial" w:cs="Arial"/>
          <w:i/>
          <w:sz w:val="20"/>
          <w:szCs w:val="20"/>
          <w:lang w:val="en-US"/>
        </w:rPr>
        <w:t>ols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 xml:space="preserve">, topical lectures, colleges, 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courses or international schools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574AAD" w:rsidRPr="00945ED2">
        <w:rPr>
          <w:rFonts w:ascii="Arial" w:hAnsi="Arial" w:cs="Arial"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sz w:val="20"/>
          <w:szCs w:val="20"/>
          <w:lang w:val="en-US"/>
        </w:rPr>
        <w:br/>
      </w:r>
    </w:p>
    <w:p w14:paraId="23583F99" w14:textId="20848254" w:rsidR="00574AAD" w:rsidRPr="00945ED2" w:rsidRDefault="009119FC" w:rsidP="004B5C6D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Publications</w:t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t>:</w:t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entire publications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,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conference proceedings, internal notes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>manual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, web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pages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945ED2">
        <w:rPr>
          <w:rFonts w:ascii="Arial" w:hAnsi="Arial" w:cs="Arial"/>
          <w:i/>
          <w:sz w:val="20"/>
          <w:szCs w:val="20"/>
          <w:lang w:val="en-US"/>
        </w:rPr>
        <w:t>chapter thesis</w:t>
      </w:r>
      <w:r w:rsidR="00574AAD" w:rsidRPr="00945ED2">
        <w:rPr>
          <w:rFonts w:ascii="Arial" w:hAnsi="Arial" w:cs="Arial"/>
          <w:i/>
          <w:sz w:val="20"/>
          <w:szCs w:val="20"/>
          <w:lang w:val="en-US"/>
        </w:rPr>
        <w:t>, …&gt;</w:t>
      </w:r>
      <w:r w:rsidR="00574AAD" w:rsidRPr="00945ED2">
        <w:rPr>
          <w:rFonts w:ascii="Arial" w:hAnsi="Arial" w:cs="Arial"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574AAD" w:rsidRPr="00945ED2">
        <w:rPr>
          <w:rFonts w:ascii="Arial" w:hAnsi="Arial" w:cs="Arial"/>
          <w:b/>
          <w:sz w:val="20"/>
          <w:szCs w:val="20"/>
          <w:lang w:val="en-US"/>
        </w:rPr>
        <w:br/>
      </w:r>
    </w:p>
    <w:p w14:paraId="0B8CA3C2" w14:textId="77777777" w:rsidR="00574AAD" w:rsidRPr="00945ED2" w:rsidRDefault="009119FC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Evaluation of the progress until now</w:t>
      </w:r>
      <w:r w:rsidR="00CB2AFB" w:rsidRPr="00945ED2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D72EE6B" w14:textId="77777777" w:rsidR="00574AAD" w:rsidRPr="00945ED2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 xml:space="preserve">Planning: </w:t>
      </w:r>
      <w:r w:rsidR="004B5C6D"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ahead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/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tight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/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behind schedule</w:t>
      </w:r>
      <w:r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</w:p>
    <w:p w14:paraId="2D314767" w14:textId="77777777" w:rsidR="00574AAD" w:rsidRPr="00945ED2" w:rsidRDefault="00574AAD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E</w:t>
      </w:r>
      <w:r w:rsidR="009119FC" w:rsidRPr="00945ED2">
        <w:rPr>
          <w:rFonts w:ascii="Arial" w:hAnsi="Arial" w:cs="Arial"/>
          <w:sz w:val="20"/>
          <w:szCs w:val="20"/>
          <w:lang w:val="en-US"/>
        </w:rPr>
        <w:t>xternal factors</w:t>
      </w:r>
      <w:r w:rsidRPr="00945ED2">
        <w:rPr>
          <w:rFonts w:ascii="Arial" w:hAnsi="Arial" w:cs="Arial"/>
          <w:sz w:val="20"/>
          <w:szCs w:val="20"/>
          <w:lang w:val="en-US"/>
        </w:rPr>
        <w:t xml:space="preserve">: </w:t>
      </w:r>
      <w:r w:rsidR="004B5C6D"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i/>
          <w:sz w:val="20"/>
          <w:szCs w:val="20"/>
          <w:lang w:val="en-US"/>
        </w:rPr>
        <w:t>&lt;perso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nal circumstances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other factors outside of work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</w:p>
    <w:p w14:paraId="568D0DAA" w14:textId="77777777" w:rsidR="00CB2AFB" w:rsidRPr="00945ED2" w:rsidRDefault="009119FC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Bottlenecks</w:t>
      </w:r>
      <w:r w:rsidR="00574AAD" w:rsidRPr="00945ED2">
        <w:rPr>
          <w:rFonts w:ascii="Arial" w:hAnsi="Arial" w:cs="Arial"/>
          <w:sz w:val="20"/>
          <w:szCs w:val="20"/>
          <w:lang w:val="en-US"/>
        </w:rPr>
        <w:t>:</w:t>
      </w:r>
      <w:r w:rsidR="004B5C6D" w:rsidRPr="00945ED2">
        <w:rPr>
          <w:rFonts w:ascii="Arial" w:hAnsi="Arial" w:cs="Arial"/>
          <w:sz w:val="20"/>
          <w:szCs w:val="20"/>
          <w:lang w:val="en-US"/>
        </w:rPr>
        <w:t xml:space="preserve"> </w:t>
      </w:r>
      <w:r w:rsidR="004B5C6D" w:rsidRPr="00945ED2">
        <w:rPr>
          <w:rFonts w:ascii="Arial" w:hAnsi="Arial" w:cs="Arial"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work-related or personal circumstances that obstruct the progress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lastRenderedPageBreak/>
        <w:br/>
      </w:r>
    </w:p>
    <w:p w14:paraId="7C520507" w14:textId="5E7077A0" w:rsidR="004B5C6D" w:rsidRPr="00945ED2" w:rsidRDefault="004B5C6D" w:rsidP="004B5C6D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Evaluati</w:t>
      </w:r>
      <w:r w:rsidR="00945ED2">
        <w:rPr>
          <w:rFonts w:ascii="Arial" w:hAnsi="Arial" w:cs="Arial"/>
          <w:b/>
          <w:sz w:val="20"/>
          <w:szCs w:val="20"/>
          <w:lang w:val="en-US"/>
        </w:rPr>
        <w:t>on of the supervision</w:t>
      </w:r>
      <w:r w:rsidRPr="00945ED2">
        <w:rPr>
          <w:rFonts w:ascii="Arial" w:hAnsi="Arial" w:cs="Arial"/>
          <w:sz w:val="20"/>
          <w:szCs w:val="20"/>
          <w:lang w:val="en-US"/>
        </w:rPr>
        <w:t>:</w:t>
      </w:r>
      <w:r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Are there enough contact moments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9119FC" w:rsidRPr="00945ED2">
        <w:rPr>
          <w:rFonts w:ascii="Arial" w:hAnsi="Arial" w:cs="Arial"/>
          <w:i/>
          <w:sz w:val="20"/>
          <w:szCs w:val="20"/>
          <w:lang w:val="en-US"/>
        </w:rPr>
        <w:t>are agreements met by all parties</w:t>
      </w:r>
      <w:r w:rsidRPr="00945ED2">
        <w:rPr>
          <w:rFonts w:ascii="Arial" w:hAnsi="Arial" w:cs="Arial"/>
          <w:i/>
          <w:sz w:val="20"/>
          <w:szCs w:val="20"/>
          <w:lang w:val="en-US"/>
        </w:rPr>
        <w:t>,</w:t>
      </w:r>
      <w:r w:rsidR="0022319F" w:rsidRPr="00945ED2">
        <w:rPr>
          <w:rFonts w:ascii="Arial" w:hAnsi="Arial" w:cs="Arial"/>
          <w:i/>
          <w:sz w:val="20"/>
          <w:szCs w:val="20"/>
          <w:lang w:val="en-US"/>
        </w:rPr>
        <w:t xml:space="preserve"> is the cooperation sufficiently productive</w:t>
      </w:r>
      <w:r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sz w:val="20"/>
          <w:szCs w:val="20"/>
          <w:lang w:val="en-US"/>
        </w:rPr>
        <w:br/>
      </w:r>
      <w:r w:rsidRPr="00945ED2">
        <w:rPr>
          <w:rFonts w:ascii="Arial" w:hAnsi="Arial" w:cs="Arial"/>
          <w:sz w:val="20"/>
          <w:szCs w:val="20"/>
          <w:lang w:val="en-US"/>
        </w:rPr>
        <w:br/>
      </w:r>
    </w:p>
    <w:p w14:paraId="7197C850" w14:textId="77777777" w:rsidR="00CB2AFB" w:rsidRPr="00945ED2" w:rsidRDefault="0022319F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Reflection on competencies</w:t>
      </w:r>
      <w:r w:rsidR="004B5C6D" w:rsidRPr="00945ED2">
        <w:rPr>
          <w:rFonts w:ascii="Arial" w:hAnsi="Arial" w:cs="Arial"/>
          <w:b/>
          <w:sz w:val="20"/>
          <w:szCs w:val="20"/>
          <w:lang w:val="en-US"/>
        </w:rPr>
        <w:t>:</w:t>
      </w:r>
      <w:r w:rsidR="004B5C6D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4B5C6D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What’s going well, what can be improved, is extra help desired/necessary. For instance help with writing, presenting, 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 xml:space="preserve">time management, </w:t>
      </w:r>
      <w:r w:rsidRPr="00945ED2">
        <w:rPr>
          <w:rFonts w:ascii="Arial" w:hAnsi="Arial" w:cs="Arial"/>
          <w:i/>
          <w:sz w:val="20"/>
          <w:szCs w:val="20"/>
          <w:lang w:val="en-US"/>
        </w:rPr>
        <w:t>theory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/experiment,</w:t>
      </w:r>
      <w:r w:rsidRPr="00945ED2">
        <w:rPr>
          <w:rFonts w:ascii="Arial" w:hAnsi="Arial" w:cs="Arial"/>
          <w:i/>
          <w:sz w:val="20"/>
          <w:szCs w:val="20"/>
          <w:lang w:val="en-US"/>
        </w:rPr>
        <w:t xml:space="preserve"> assertiveness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,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>…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&gt;</w:t>
      </w:r>
      <w:r w:rsidR="001B4AAB" w:rsidRPr="00945ED2">
        <w:rPr>
          <w:rFonts w:ascii="Arial" w:hAnsi="Arial" w:cs="Arial"/>
          <w:sz w:val="20"/>
          <w:szCs w:val="20"/>
          <w:lang w:val="en-US"/>
        </w:rPr>
        <w:br/>
      </w:r>
      <w:r w:rsidR="001B4AAB" w:rsidRPr="00945ED2">
        <w:rPr>
          <w:rFonts w:ascii="Arial" w:hAnsi="Arial" w:cs="Arial"/>
          <w:sz w:val="20"/>
          <w:szCs w:val="20"/>
          <w:lang w:val="en-US"/>
        </w:rPr>
        <w:br/>
      </w:r>
      <w:r w:rsidR="001B4AAB" w:rsidRPr="00945ED2">
        <w:rPr>
          <w:rFonts w:ascii="Arial" w:hAnsi="Arial" w:cs="Arial"/>
          <w:sz w:val="20"/>
          <w:szCs w:val="20"/>
          <w:lang w:val="en-US"/>
        </w:rPr>
        <w:br/>
      </w:r>
    </w:p>
    <w:p w14:paraId="66EC9F1E" w14:textId="77777777" w:rsidR="00CB2AFB" w:rsidRPr="00945ED2" w:rsidRDefault="00CB2AFB" w:rsidP="00CB2AFB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US"/>
        </w:rPr>
      </w:pPr>
      <w:bookmarkStart w:id="0" w:name="OLE_LINK1"/>
      <w:bookmarkStart w:id="1" w:name="OLE_LINK2"/>
      <w:r w:rsidRPr="00945ED2">
        <w:rPr>
          <w:rFonts w:ascii="Arial" w:hAnsi="Arial" w:cs="Arial"/>
          <w:b/>
          <w:sz w:val="20"/>
          <w:szCs w:val="20"/>
          <w:lang w:val="en-US"/>
        </w:rPr>
        <w:t xml:space="preserve">Planning </w:t>
      </w:r>
      <w:r w:rsidR="0022319F" w:rsidRPr="00945ED2">
        <w:rPr>
          <w:rFonts w:ascii="Arial" w:hAnsi="Arial" w:cs="Arial"/>
          <w:b/>
          <w:sz w:val="20"/>
          <w:szCs w:val="20"/>
          <w:lang w:val="en-US"/>
        </w:rPr>
        <w:t>of the period ahead</w:t>
      </w:r>
      <w:r w:rsidRPr="00945ED2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EA13E0F" w14:textId="77777777" w:rsidR="001B4AAB" w:rsidRPr="00945ED2" w:rsidRDefault="0022319F" w:rsidP="001B4AA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Wo</w:t>
      </w:r>
      <w:r w:rsidR="001B4AAB" w:rsidRPr="00945ED2">
        <w:rPr>
          <w:rFonts w:ascii="Arial" w:hAnsi="Arial" w:cs="Arial"/>
          <w:sz w:val="20"/>
          <w:szCs w:val="20"/>
          <w:lang w:val="en-US"/>
        </w:rPr>
        <w:t xml:space="preserve">rk: </w:t>
      </w:r>
      <w:r w:rsidR="001B4AAB" w:rsidRPr="00945ED2">
        <w:rPr>
          <w:rFonts w:ascii="Arial" w:hAnsi="Arial" w:cs="Arial"/>
          <w:sz w:val="20"/>
          <w:szCs w:val="20"/>
          <w:lang w:val="en-US"/>
        </w:rPr>
        <w:br/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point by point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945ED2">
        <w:rPr>
          <w:rFonts w:ascii="Arial" w:hAnsi="Arial" w:cs="Arial"/>
          <w:i/>
          <w:sz w:val="20"/>
          <w:szCs w:val="20"/>
          <w:lang w:val="en-US"/>
        </w:rPr>
        <w:t>What will the PhD student do and when will it be finished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 xml:space="preserve"> (</w:t>
      </w:r>
      <w:r w:rsidRPr="00945ED2">
        <w:rPr>
          <w:rFonts w:ascii="Arial" w:hAnsi="Arial" w:cs="Arial"/>
          <w:i/>
          <w:sz w:val="20"/>
          <w:szCs w:val="20"/>
          <w:lang w:val="en-US"/>
        </w:rPr>
        <w:t>in terms of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45ED2">
        <w:rPr>
          <w:rFonts w:ascii="Arial" w:hAnsi="Arial" w:cs="Arial"/>
          <w:i/>
          <w:sz w:val="20"/>
          <w:szCs w:val="20"/>
          <w:lang w:val="en-US"/>
        </w:rPr>
        <w:t>results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)&gt;</w:t>
      </w:r>
    </w:p>
    <w:p w14:paraId="2AD6781A" w14:textId="5867AB9B" w:rsidR="00CB2AFB" w:rsidRPr="00945ED2" w:rsidRDefault="0022319F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en-US"/>
        </w:rPr>
      </w:pPr>
      <w:r w:rsidRPr="00945ED2">
        <w:rPr>
          <w:rFonts w:ascii="Arial" w:hAnsi="Arial" w:cs="Arial"/>
          <w:sz w:val="20"/>
          <w:szCs w:val="20"/>
          <w:lang w:val="en-US"/>
        </w:rPr>
        <w:t>Personal development</w:t>
      </w:r>
      <w:r w:rsidR="001B4AAB" w:rsidRPr="00945ED2">
        <w:rPr>
          <w:rFonts w:ascii="Arial" w:hAnsi="Arial" w:cs="Arial"/>
          <w:sz w:val="20"/>
          <w:szCs w:val="20"/>
          <w:lang w:val="en-US"/>
        </w:rPr>
        <w:t>:</w:t>
      </w:r>
      <w:r w:rsidR="001B4AAB" w:rsidRPr="00945ED2">
        <w:rPr>
          <w:rFonts w:ascii="Arial" w:hAnsi="Arial" w:cs="Arial"/>
          <w:sz w:val="20"/>
          <w:szCs w:val="20"/>
          <w:lang w:val="en-US"/>
        </w:rPr>
        <w:br/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conferences</w:t>
      </w:r>
      <w:r w:rsidR="001B4AAB" w:rsidRPr="00945ED2">
        <w:rPr>
          <w:rFonts w:ascii="Arial" w:hAnsi="Arial" w:cs="Arial"/>
          <w:i/>
          <w:sz w:val="20"/>
          <w:szCs w:val="20"/>
          <w:lang w:val="en-US"/>
        </w:rPr>
        <w:t>;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B5DB6" w:rsidRPr="00945ED2">
        <w:rPr>
          <w:rFonts w:ascii="Arial" w:hAnsi="Arial" w:cs="Arial"/>
          <w:i/>
          <w:sz w:val="20"/>
          <w:szCs w:val="20"/>
          <w:lang w:val="en-US"/>
        </w:rPr>
        <w:t>(</w:t>
      </w:r>
      <w:r w:rsidR="00583A8C" w:rsidRPr="00945ED2">
        <w:rPr>
          <w:rFonts w:ascii="Arial" w:hAnsi="Arial" w:cs="Arial"/>
          <w:i/>
          <w:sz w:val="20"/>
          <w:szCs w:val="20"/>
          <w:lang w:val="en-US"/>
        </w:rPr>
        <w:t>NWO-i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)</w:t>
      </w:r>
      <w:r w:rsidR="008B5DB6" w:rsidRPr="00945ED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45ED2">
        <w:rPr>
          <w:rFonts w:ascii="Arial" w:hAnsi="Arial" w:cs="Arial"/>
          <w:i/>
          <w:sz w:val="20"/>
          <w:szCs w:val="20"/>
          <w:lang w:val="en-US"/>
        </w:rPr>
        <w:t>courses</w:t>
      </w:r>
      <w:r w:rsidR="00CB2AFB" w:rsidRPr="00945ED2">
        <w:rPr>
          <w:rFonts w:ascii="Arial" w:hAnsi="Arial" w:cs="Arial"/>
          <w:i/>
          <w:sz w:val="20"/>
          <w:szCs w:val="20"/>
          <w:lang w:val="en-US"/>
        </w:rPr>
        <w:t xml:space="preserve">; 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 xml:space="preserve">coaching; </w:t>
      </w:r>
      <w:r w:rsidRPr="00945ED2">
        <w:rPr>
          <w:rFonts w:ascii="Arial" w:hAnsi="Arial" w:cs="Arial"/>
          <w:i/>
          <w:sz w:val="20"/>
          <w:szCs w:val="20"/>
          <w:lang w:val="en-US"/>
        </w:rPr>
        <w:t>job interviews after promotion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,……&gt;</w:t>
      </w:r>
    </w:p>
    <w:p w14:paraId="00CA4F32" w14:textId="77777777" w:rsidR="007E5916" w:rsidRPr="00945ED2" w:rsidRDefault="0022319F" w:rsidP="00CB2AFB">
      <w:pPr>
        <w:numPr>
          <w:ilvl w:val="1"/>
          <w:numId w:val="22"/>
        </w:numPr>
        <w:tabs>
          <w:tab w:val="left" w:pos="426"/>
        </w:tabs>
        <w:rPr>
          <w:rFonts w:ascii="Arial" w:hAnsi="Arial" w:cs="Arial"/>
          <w:sz w:val="20"/>
          <w:szCs w:val="20"/>
          <w:lang w:val="nl-NL"/>
        </w:rPr>
      </w:pPr>
      <w:r w:rsidRPr="00945ED2">
        <w:rPr>
          <w:rFonts w:ascii="Arial" w:hAnsi="Arial" w:cs="Arial"/>
          <w:sz w:val="20"/>
          <w:szCs w:val="20"/>
          <w:lang w:val="nl-NL"/>
        </w:rPr>
        <w:t>Next</w:t>
      </w:r>
      <w:r w:rsidR="007E5916" w:rsidRPr="00945ED2">
        <w:rPr>
          <w:rFonts w:ascii="Arial" w:hAnsi="Arial" w:cs="Arial"/>
          <w:sz w:val="20"/>
          <w:szCs w:val="20"/>
          <w:lang w:val="nl-NL"/>
        </w:rPr>
        <w:t xml:space="preserve"> C3 </w:t>
      </w:r>
      <w:r w:rsidRPr="00945ED2">
        <w:rPr>
          <w:rFonts w:ascii="Arial" w:hAnsi="Arial" w:cs="Arial"/>
          <w:sz w:val="20"/>
          <w:szCs w:val="20"/>
          <w:lang w:val="nl-NL"/>
        </w:rPr>
        <w:t>meeting</w:t>
      </w:r>
      <w:r w:rsidR="007E5916" w:rsidRPr="00945ED2">
        <w:rPr>
          <w:rFonts w:ascii="Arial" w:hAnsi="Arial" w:cs="Arial"/>
          <w:sz w:val="20"/>
          <w:szCs w:val="20"/>
          <w:lang w:val="nl-NL"/>
        </w:rPr>
        <w:t>:</w:t>
      </w:r>
      <w:r w:rsidR="007E5916" w:rsidRPr="00945ED2">
        <w:rPr>
          <w:rFonts w:ascii="Arial" w:hAnsi="Arial" w:cs="Arial"/>
          <w:sz w:val="20"/>
          <w:szCs w:val="20"/>
          <w:lang w:val="nl-NL"/>
        </w:rPr>
        <w:br/>
        <w:t>………..-………………-20</w:t>
      </w:r>
      <w:r w:rsidR="007E5916" w:rsidRPr="00945ED2">
        <w:rPr>
          <w:rFonts w:ascii="Arial" w:hAnsi="Arial" w:cs="Arial"/>
          <w:sz w:val="20"/>
          <w:szCs w:val="20"/>
          <w:lang w:val="nl-NL"/>
        </w:rPr>
        <w:br/>
      </w:r>
    </w:p>
    <w:p w14:paraId="6C4CEB28" w14:textId="77777777" w:rsidR="007E5916" w:rsidRPr="00945ED2" w:rsidRDefault="0022319F" w:rsidP="007E5916">
      <w:pPr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b/>
          <w:sz w:val="20"/>
          <w:szCs w:val="20"/>
          <w:lang w:val="en-US"/>
        </w:rPr>
      </w:pPr>
      <w:r w:rsidRPr="00945ED2">
        <w:rPr>
          <w:rFonts w:ascii="Arial" w:hAnsi="Arial" w:cs="Arial"/>
          <w:b/>
          <w:sz w:val="20"/>
          <w:szCs w:val="20"/>
          <w:lang w:val="en-US"/>
        </w:rPr>
        <w:t>Other</w:t>
      </w:r>
      <w:bookmarkStart w:id="2" w:name="_GoBack"/>
      <w:bookmarkEnd w:id="2"/>
      <w:r w:rsidR="007E5916" w:rsidRPr="00945ED2">
        <w:rPr>
          <w:rFonts w:ascii="Arial" w:hAnsi="Arial" w:cs="Arial"/>
          <w:b/>
          <w:sz w:val="20"/>
          <w:szCs w:val="20"/>
          <w:lang w:val="en-US"/>
        </w:rPr>
        <w:br/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&lt;</w:t>
      </w:r>
      <w:r w:rsidRPr="00945ED2">
        <w:rPr>
          <w:rFonts w:ascii="Arial" w:hAnsi="Arial" w:cs="Arial"/>
          <w:i/>
          <w:sz w:val="20"/>
          <w:szCs w:val="20"/>
          <w:lang w:val="en-US"/>
        </w:rPr>
        <w:t>if extension is needed, discuss here</w:t>
      </w:r>
      <w:r w:rsidR="007E5916" w:rsidRPr="00945ED2">
        <w:rPr>
          <w:rFonts w:ascii="Arial" w:hAnsi="Arial" w:cs="Arial"/>
          <w:i/>
          <w:sz w:val="20"/>
          <w:szCs w:val="20"/>
          <w:lang w:val="en-US"/>
        </w:rPr>
        <w:t>&gt;</w:t>
      </w:r>
    </w:p>
    <w:bookmarkEnd w:id="0"/>
    <w:bookmarkEnd w:id="1"/>
    <w:p w14:paraId="5DE64E00" w14:textId="77777777" w:rsidR="0056303B" w:rsidRPr="00945ED2" w:rsidRDefault="0056303B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en-US"/>
        </w:rPr>
      </w:pPr>
    </w:p>
    <w:p w14:paraId="674B2DBD" w14:textId="77777777" w:rsidR="007E5916" w:rsidRPr="00945ED2" w:rsidRDefault="007E5916" w:rsidP="008A6E83">
      <w:pPr>
        <w:tabs>
          <w:tab w:val="left" w:pos="1060"/>
        </w:tabs>
        <w:rPr>
          <w:rFonts w:ascii="Arial" w:hAnsi="Arial" w:cs="Arial"/>
          <w:sz w:val="20"/>
          <w:szCs w:val="20"/>
          <w:lang w:val="en-US"/>
        </w:rPr>
      </w:pPr>
    </w:p>
    <w:sectPr w:rsidR="007E5916" w:rsidRPr="00945E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D1AA" w14:textId="77777777" w:rsidR="001B4AAB" w:rsidRDefault="001B4AAB">
      <w:r>
        <w:separator/>
      </w:r>
    </w:p>
  </w:endnote>
  <w:endnote w:type="continuationSeparator" w:id="0">
    <w:p w14:paraId="2BA78932" w14:textId="77777777" w:rsidR="001B4AAB" w:rsidRDefault="001B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67C0" w14:textId="62E9D3A6" w:rsidR="007E5916" w:rsidRPr="00945ED2" w:rsidRDefault="007E5916">
    <w:pPr>
      <w:pStyle w:val="Footer"/>
      <w:jc w:val="right"/>
      <w:rPr>
        <w:rFonts w:ascii="Arial" w:hAnsi="Arial" w:cs="Arial"/>
      </w:rPr>
    </w:pPr>
    <w:r w:rsidRPr="00945ED2">
      <w:rPr>
        <w:rFonts w:ascii="Arial" w:hAnsi="Arial" w:cs="Arial"/>
      </w:rPr>
      <w:fldChar w:fldCharType="begin"/>
    </w:r>
    <w:r w:rsidRPr="00945ED2">
      <w:rPr>
        <w:rFonts w:ascii="Arial" w:hAnsi="Arial" w:cs="Arial"/>
      </w:rPr>
      <w:instrText>PAGE   \* MERGEFORMAT</w:instrText>
    </w:r>
    <w:r w:rsidRPr="00945ED2">
      <w:rPr>
        <w:rFonts w:ascii="Arial" w:hAnsi="Arial" w:cs="Arial"/>
      </w:rPr>
      <w:fldChar w:fldCharType="separate"/>
    </w:r>
    <w:r w:rsidR="00460B29" w:rsidRPr="00460B29">
      <w:rPr>
        <w:rFonts w:ascii="Arial" w:hAnsi="Arial" w:cs="Arial"/>
        <w:noProof/>
        <w:lang w:val="nl-NL"/>
      </w:rPr>
      <w:t>1</w:t>
    </w:r>
    <w:r w:rsidRPr="00945ED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6A066" w14:textId="77777777" w:rsidR="001B4AAB" w:rsidRDefault="001B4AAB">
      <w:r>
        <w:separator/>
      </w:r>
    </w:p>
  </w:footnote>
  <w:footnote w:type="continuationSeparator" w:id="0">
    <w:p w14:paraId="3DE15D1F" w14:textId="77777777" w:rsidR="001B4AAB" w:rsidRDefault="001B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FB59" w14:textId="212EF92A" w:rsidR="001B4AAB" w:rsidRPr="00C44D6F" w:rsidRDefault="003C7B31">
    <w:pPr>
      <w:pStyle w:val="Header"/>
      <w:rPr>
        <w:rFonts w:ascii="Verdana" w:hAnsi="Verdana"/>
        <w:b/>
        <w:i/>
        <w:lang w:val="nl-NL"/>
      </w:rPr>
    </w:pPr>
    <w:r w:rsidRPr="00945ED2">
      <w:rPr>
        <w:rFonts w:ascii="Arial" w:hAnsi="Arial" w:cs="Arial"/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4903907" wp14:editId="5BE8A4F9">
          <wp:simplePos x="0" y="0"/>
          <wp:positionH relativeFrom="column">
            <wp:posOffset>2453005</wp:posOffset>
          </wp:positionH>
          <wp:positionV relativeFrom="paragraph">
            <wp:posOffset>-36830</wp:posOffset>
          </wp:positionV>
          <wp:extent cx="1006475" cy="495300"/>
          <wp:effectExtent l="0" t="0" r="3175" b="0"/>
          <wp:wrapThrough wrapText="bothSides">
            <wp:wrapPolygon edited="0">
              <wp:start x="0" y="0"/>
              <wp:lineTo x="0" y="20769"/>
              <wp:lineTo x="21259" y="20769"/>
              <wp:lineTo x="212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4831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AB" w:rsidRPr="00945ED2">
      <w:rPr>
        <w:rFonts w:ascii="Arial" w:hAnsi="Arial" w:cs="Arial"/>
        <w:b/>
        <w:sz w:val="44"/>
        <w:szCs w:val="44"/>
        <w:u w:val="single"/>
        <w:lang w:val="nl-NL"/>
      </w:rPr>
      <w:t xml:space="preserve">C3 </w:t>
    </w:r>
    <w:r w:rsidR="00740D2A" w:rsidRPr="00945ED2">
      <w:rPr>
        <w:rFonts w:ascii="Arial" w:hAnsi="Arial" w:cs="Arial"/>
        <w:b/>
        <w:sz w:val="44"/>
        <w:szCs w:val="44"/>
        <w:u w:val="single"/>
        <w:lang w:val="nl-NL"/>
      </w:rPr>
      <w:t>file</w:t>
    </w:r>
    <w:r w:rsidR="001B4AAB" w:rsidRPr="00C44D6F">
      <w:rPr>
        <w:rFonts w:ascii="Verdana" w:hAnsi="Verdana"/>
        <w:b/>
        <w:i/>
        <w:lang w:val="nl-NL"/>
      </w:rPr>
      <w:tab/>
    </w:r>
    <w:r w:rsidR="001B4AAB" w:rsidRPr="00C44D6F">
      <w:rPr>
        <w:rFonts w:ascii="Verdana" w:hAnsi="Verdana"/>
        <w:b/>
        <w:i/>
        <w:lang w:val="nl-NL"/>
      </w:rPr>
      <w:tab/>
    </w:r>
    <w:r w:rsidR="006C281A">
      <w:rPr>
        <w:rFonts w:ascii="Verdana" w:hAnsi="Verdana"/>
        <w:noProof/>
        <w:lang w:val="nl-NL" w:eastAsia="nl-NL"/>
      </w:rPr>
      <w:drawing>
        <wp:inline distT="0" distB="0" distL="0" distR="0" wp14:anchorId="4658CE7E" wp14:editId="47E6A909">
          <wp:extent cx="1174750" cy="460502"/>
          <wp:effectExtent l="0" t="0" r="0" b="0"/>
          <wp:docPr id="2" name="Picture 2" descr="C:\Users\pietervb\Desktop\Nikhef-logo-RGB-500x1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tervb\Desktop\Nikhef-logo-RGB-500x19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0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D42D9" w14:textId="207D327D" w:rsidR="003C7B31" w:rsidRPr="00945ED2" w:rsidRDefault="002611EB" w:rsidP="003C7B31">
    <w:pPr>
      <w:pStyle w:val="Header"/>
      <w:jc w:val="center"/>
      <w:rPr>
        <w:rFonts w:ascii="Arial" w:hAnsi="Arial" w:cs="Arial"/>
        <w:i/>
        <w:lang w:val="nl-NL"/>
      </w:rPr>
    </w:pPr>
    <w:r>
      <w:rPr>
        <w:rFonts w:ascii="Arial" w:hAnsi="Arial" w:cs="Arial"/>
        <w:i/>
        <w:lang w:val="nl-NL"/>
      </w:rPr>
      <w:t>Research School Subatomic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66D"/>
    <w:multiLevelType w:val="hybridMultilevel"/>
    <w:tmpl w:val="A1DC1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710E0"/>
    <w:multiLevelType w:val="hybridMultilevel"/>
    <w:tmpl w:val="2216FC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306E5"/>
    <w:multiLevelType w:val="hybridMultilevel"/>
    <w:tmpl w:val="702EF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B2069F"/>
    <w:multiLevelType w:val="hybridMultilevel"/>
    <w:tmpl w:val="11D448F6"/>
    <w:lvl w:ilvl="0" w:tplc="C23E7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961A6"/>
    <w:multiLevelType w:val="hybridMultilevel"/>
    <w:tmpl w:val="F296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4E76"/>
    <w:multiLevelType w:val="hybridMultilevel"/>
    <w:tmpl w:val="E9CAA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13CF5"/>
    <w:multiLevelType w:val="hybridMultilevel"/>
    <w:tmpl w:val="8F90F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96A28"/>
    <w:multiLevelType w:val="hybridMultilevel"/>
    <w:tmpl w:val="E230D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0C42B9"/>
    <w:multiLevelType w:val="hybridMultilevel"/>
    <w:tmpl w:val="7C54068C"/>
    <w:lvl w:ilvl="0" w:tplc="32BA68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91D38"/>
    <w:multiLevelType w:val="hybridMultilevel"/>
    <w:tmpl w:val="4A3A1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05F2"/>
    <w:multiLevelType w:val="hybridMultilevel"/>
    <w:tmpl w:val="0FD0F488"/>
    <w:lvl w:ilvl="0" w:tplc="94889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40EC"/>
    <w:multiLevelType w:val="hybridMultilevel"/>
    <w:tmpl w:val="A91E5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D02C3"/>
    <w:multiLevelType w:val="hybridMultilevel"/>
    <w:tmpl w:val="0E66E116"/>
    <w:lvl w:ilvl="0" w:tplc="8B7C9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AD6E09"/>
    <w:multiLevelType w:val="hybridMultilevel"/>
    <w:tmpl w:val="5C44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45BF8"/>
    <w:multiLevelType w:val="hybridMultilevel"/>
    <w:tmpl w:val="FA649BF6"/>
    <w:lvl w:ilvl="0" w:tplc="31B42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8205B"/>
    <w:multiLevelType w:val="hybridMultilevel"/>
    <w:tmpl w:val="6BE23806"/>
    <w:lvl w:ilvl="0" w:tplc="0C86F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10398"/>
    <w:multiLevelType w:val="hybridMultilevel"/>
    <w:tmpl w:val="0DBAD6D2"/>
    <w:lvl w:ilvl="0" w:tplc="405C8C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F7B11"/>
    <w:multiLevelType w:val="hybridMultilevel"/>
    <w:tmpl w:val="7130D19C"/>
    <w:lvl w:ilvl="0" w:tplc="A5B6A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C467E"/>
    <w:multiLevelType w:val="hybridMultilevel"/>
    <w:tmpl w:val="49F6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33144F"/>
    <w:multiLevelType w:val="hybridMultilevel"/>
    <w:tmpl w:val="AE126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2052A5"/>
    <w:multiLevelType w:val="hybridMultilevel"/>
    <w:tmpl w:val="4C9A4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CA5AEA"/>
    <w:multiLevelType w:val="hybridMultilevel"/>
    <w:tmpl w:val="B3C046D4"/>
    <w:lvl w:ilvl="0" w:tplc="64187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1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9"/>
  </w:num>
  <w:num w:numId="17">
    <w:abstractNumId w:val="10"/>
  </w:num>
  <w:num w:numId="18">
    <w:abstractNumId w:val="20"/>
  </w:num>
  <w:num w:numId="19">
    <w:abstractNumId w:val="18"/>
  </w:num>
  <w:num w:numId="20">
    <w:abstractNumId w:val="2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8C"/>
    <w:rsid w:val="00001D36"/>
    <w:rsid w:val="00014090"/>
    <w:rsid w:val="00017C0B"/>
    <w:rsid w:val="000310C2"/>
    <w:rsid w:val="00032B10"/>
    <w:rsid w:val="00037933"/>
    <w:rsid w:val="00043735"/>
    <w:rsid w:val="00044D51"/>
    <w:rsid w:val="00053FF4"/>
    <w:rsid w:val="00064028"/>
    <w:rsid w:val="00066326"/>
    <w:rsid w:val="00071C03"/>
    <w:rsid w:val="00075BA1"/>
    <w:rsid w:val="000800A2"/>
    <w:rsid w:val="00080E12"/>
    <w:rsid w:val="000848FA"/>
    <w:rsid w:val="000855CF"/>
    <w:rsid w:val="00091860"/>
    <w:rsid w:val="00091E40"/>
    <w:rsid w:val="00092285"/>
    <w:rsid w:val="0009659D"/>
    <w:rsid w:val="000A23D3"/>
    <w:rsid w:val="000A545C"/>
    <w:rsid w:val="000A7B5F"/>
    <w:rsid w:val="000A7E55"/>
    <w:rsid w:val="000C5370"/>
    <w:rsid w:val="000D2CD1"/>
    <w:rsid w:val="000D3720"/>
    <w:rsid w:val="000E0287"/>
    <w:rsid w:val="000E4388"/>
    <w:rsid w:val="000E4E24"/>
    <w:rsid w:val="000E5D95"/>
    <w:rsid w:val="000F0450"/>
    <w:rsid w:val="000F6DF3"/>
    <w:rsid w:val="001016D4"/>
    <w:rsid w:val="001071EE"/>
    <w:rsid w:val="00113EBD"/>
    <w:rsid w:val="00115B63"/>
    <w:rsid w:val="00124C58"/>
    <w:rsid w:val="0012543B"/>
    <w:rsid w:val="001258D4"/>
    <w:rsid w:val="001278F3"/>
    <w:rsid w:val="0012790C"/>
    <w:rsid w:val="001379D6"/>
    <w:rsid w:val="001430DA"/>
    <w:rsid w:val="0015122C"/>
    <w:rsid w:val="00157139"/>
    <w:rsid w:val="00160495"/>
    <w:rsid w:val="00167051"/>
    <w:rsid w:val="00170B14"/>
    <w:rsid w:val="00177AF4"/>
    <w:rsid w:val="00184862"/>
    <w:rsid w:val="001949DA"/>
    <w:rsid w:val="001A31B8"/>
    <w:rsid w:val="001A34E5"/>
    <w:rsid w:val="001B015C"/>
    <w:rsid w:val="001B376C"/>
    <w:rsid w:val="001B4AAB"/>
    <w:rsid w:val="001C466D"/>
    <w:rsid w:val="001C467D"/>
    <w:rsid w:val="001C5FD6"/>
    <w:rsid w:val="001D3282"/>
    <w:rsid w:val="001D503D"/>
    <w:rsid w:val="001E2607"/>
    <w:rsid w:val="001E31E0"/>
    <w:rsid w:val="001E41B6"/>
    <w:rsid w:val="001F0463"/>
    <w:rsid w:val="001F1CF8"/>
    <w:rsid w:val="001F2D4A"/>
    <w:rsid w:val="001F4DC2"/>
    <w:rsid w:val="001F63DE"/>
    <w:rsid w:val="00203AC7"/>
    <w:rsid w:val="00206B73"/>
    <w:rsid w:val="002109F9"/>
    <w:rsid w:val="002218F7"/>
    <w:rsid w:val="0022273E"/>
    <w:rsid w:val="0022319F"/>
    <w:rsid w:val="00226CC4"/>
    <w:rsid w:val="00227063"/>
    <w:rsid w:val="00227C34"/>
    <w:rsid w:val="00232E6B"/>
    <w:rsid w:val="002337BB"/>
    <w:rsid w:val="002345FF"/>
    <w:rsid w:val="00234D4C"/>
    <w:rsid w:val="002367C7"/>
    <w:rsid w:val="00241E4D"/>
    <w:rsid w:val="0024692A"/>
    <w:rsid w:val="002519F7"/>
    <w:rsid w:val="002564BD"/>
    <w:rsid w:val="002611EB"/>
    <w:rsid w:val="00261C9D"/>
    <w:rsid w:val="00264DEE"/>
    <w:rsid w:val="00273DD5"/>
    <w:rsid w:val="00275CB1"/>
    <w:rsid w:val="00284531"/>
    <w:rsid w:val="00290EFE"/>
    <w:rsid w:val="00296A6D"/>
    <w:rsid w:val="002A0171"/>
    <w:rsid w:val="002B0E3B"/>
    <w:rsid w:val="002B5E08"/>
    <w:rsid w:val="002C5424"/>
    <w:rsid w:val="002D4C0B"/>
    <w:rsid w:val="002D558E"/>
    <w:rsid w:val="002E1DDD"/>
    <w:rsid w:val="002E7E5F"/>
    <w:rsid w:val="002F77C9"/>
    <w:rsid w:val="00303F55"/>
    <w:rsid w:val="00306C50"/>
    <w:rsid w:val="00316C01"/>
    <w:rsid w:val="0032780F"/>
    <w:rsid w:val="003349B4"/>
    <w:rsid w:val="00344767"/>
    <w:rsid w:val="00352B96"/>
    <w:rsid w:val="00353F33"/>
    <w:rsid w:val="00357340"/>
    <w:rsid w:val="003628B9"/>
    <w:rsid w:val="00371100"/>
    <w:rsid w:val="0038160C"/>
    <w:rsid w:val="00383BBF"/>
    <w:rsid w:val="00386842"/>
    <w:rsid w:val="00391DA6"/>
    <w:rsid w:val="003A69C8"/>
    <w:rsid w:val="003A78B4"/>
    <w:rsid w:val="003B2C8B"/>
    <w:rsid w:val="003C0C0E"/>
    <w:rsid w:val="003C6473"/>
    <w:rsid w:val="003C70E6"/>
    <w:rsid w:val="003C7B31"/>
    <w:rsid w:val="003E2C86"/>
    <w:rsid w:val="003E5761"/>
    <w:rsid w:val="003F40A5"/>
    <w:rsid w:val="0041056C"/>
    <w:rsid w:val="00414D73"/>
    <w:rsid w:val="00426D68"/>
    <w:rsid w:val="00432988"/>
    <w:rsid w:val="00433CA5"/>
    <w:rsid w:val="00436EC6"/>
    <w:rsid w:val="00440545"/>
    <w:rsid w:val="00442134"/>
    <w:rsid w:val="00451955"/>
    <w:rsid w:val="00451D7C"/>
    <w:rsid w:val="00452032"/>
    <w:rsid w:val="00460B29"/>
    <w:rsid w:val="00467E4B"/>
    <w:rsid w:val="00471963"/>
    <w:rsid w:val="00480DCF"/>
    <w:rsid w:val="0048361C"/>
    <w:rsid w:val="004A62F9"/>
    <w:rsid w:val="004A71B9"/>
    <w:rsid w:val="004B0445"/>
    <w:rsid w:val="004B10D2"/>
    <w:rsid w:val="004B38FB"/>
    <w:rsid w:val="004B5C6D"/>
    <w:rsid w:val="004C2354"/>
    <w:rsid w:val="004C2C2C"/>
    <w:rsid w:val="004C30F2"/>
    <w:rsid w:val="004C55C9"/>
    <w:rsid w:val="004D4EF1"/>
    <w:rsid w:val="004D730B"/>
    <w:rsid w:val="004E6DFF"/>
    <w:rsid w:val="004F5EC2"/>
    <w:rsid w:val="004F7793"/>
    <w:rsid w:val="005009AA"/>
    <w:rsid w:val="00503A98"/>
    <w:rsid w:val="005052E2"/>
    <w:rsid w:val="005171B7"/>
    <w:rsid w:val="005246EC"/>
    <w:rsid w:val="0052680F"/>
    <w:rsid w:val="0053296B"/>
    <w:rsid w:val="005334F9"/>
    <w:rsid w:val="00535458"/>
    <w:rsid w:val="0054226D"/>
    <w:rsid w:val="00546A4D"/>
    <w:rsid w:val="00550F3F"/>
    <w:rsid w:val="00551424"/>
    <w:rsid w:val="0055667A"/>
    <w:rsid w:val="00560237"/>
    <w:rsid w:val="00560F8C"/>
    <w:rsid w:val="00562603"/>
    <w:rsid w:val="0056303B"/>
    <w:rsid w:val="005659C1"/>
    <w:rsid w:val="0056607C"/>
    <w:rsid w:val="00572C77"/>
    <w:rsid w:val="00573BC6"/>
    <w:rsid w:val="00574AAD"/>
    <w:rsid w:val="00575F3E"/>
    <w:rsid w:val="00583A8C"/>
    <w:rsid w:val="005855CE"/>
    <w:rsid w:val="00590100"/>
    <w:rsid w:val="0059353E"/>
    <w:rsid w:val="005A5247"/>
    <w:rsid w:val="005B267A"/>
    <w:rsid w:val="005B680C"/>
    <w:rsid w:val="005B6A1E"/>
    <w:rsid w:val="005C092B"/>
    <w:rsid w:val="005C7992"/>
    <w:rsid w:val="005D574E"/>
    <w:rsid w:val="005E1555"/>
    <w:rsid w:val="005E3BF8"/>
    <w:rsid w:val="005F4F23"/>
    <w:rsid w:val="00605071"/>
    <w:rsid w:val="00607F19"/>
    <w:rsid w:val="00614813"/>
    <w:rsid w:val="00616837"/>
    <w:rsid w:val="00616A15"/>
    <w:rsid w:val="00621225"/>
    <w:rsid w:val="00636925"/>
    <w:rsid w:val="00642F4D"/>
    <w:rsid w:val="006437EE"/>
    <w:rsid w:val="00646EA3"/>
    <w:rsid w:val="006523B7"/>
    <w:rsid w:val="00652DA8"/>
    <w:rsid w:val="00654C73"/>
    <w:rsid w:val="00663C19"/>
    <w:rsid w:val="00665EB2"/>
    <w:rsid w:val="0066793B"/>
    <w:rsid w:val="00671F17"/>
    <w:rsid w:val="006760BD"/>
    <w:rsid w:val="00692489"/>
    <w:rsid w:val="00694470"/>
    <w:rsid w:val="00694956"/>
    <w:rsid w:val="006975F3"/>
    <w:rsid w:val="006A2956"/>
    <w:rsid w:val="006A528E"/>
    <w:rsid w:val="006A63A5"/>
    <w:rsid w:val="006B00BF"/>
    <w:rsid w:val="006C281A"/>
    <w:rsid w:val="006C554B"/>
    <w:rsid w:val="006D35EA"/>
    <w:rsid w:val="006D673D"/>
    <w:rsid w:val="006D744A"/>
    <w:rsid w:val="006E1274"/>
    <w:rsid w:val="006E253F"/>
    <w:rsid w:val="006E4FAA"/>
    <w:rsid w:val="006F4F19"/>
    <w:rsid w:val="006F51AD"/>
    <w:rsid w:val="00703248"/>
    <w:rsid w:val="0070429D"/>
    <w:rsid w:val="007054EC"/>
    <w:rsid w:val="0071081E"/>
    <w:rsid w:val="0071569C"/>
    <w:rsid w:val="0072487B"/>
    <w:rsid w:val="00736208"/>
    <w:rsid w:val="00740D2A"/>
    <w:rsid w:val="0075204D"/>
    <w:rsid w:val="00752C8C"/>
    <w:rsid w:val="00754AA3"/>
    <w:rsid w:val="00762BF7"/>
    <w:rsid w:val="00766022"/>
    <w:rsid w:val="0076604D"/>
    <w:rsid w:val="00772C8D"/>
    <w:rsid w:val="007731F0"/>
    <w:rsid w:val="0077476A"/>
    <w:rsid w:val="00777BF1"/>
    <w:rsid w:val="00781625"/>
    <w:rsid w:val="007A05EA"/>
    <w:rsid w:val="007A2F37"/>
    <w:rsid w:val="007A330E"/>
    <w:rsid w:val="007A35CB"/>
    <w:rsid w:val="007A62BC"/>
    <w:rsid w:val="007B2843"/>
    <w:rsid w:val="007B376D"/>
    <w:rsid w:val="007C1D92"/>
    <w:rsid w:val="007C200E"/>
    <w:rsid w:val="007C5925"/>
    <w:rsid w:val="007D301A"/>
    <w:rsid w:val="007D4F8E"/>
    <w:rsid w:val="007E1DC5"/>
    <w:rsid w:val="007E51A8"/>
    <w:rsid w:val="007E5916"/>
    <w:rsid w:val="007F7EEA"/>
    <w:rsid w:val="0080306D"/>
    <w:rsid w:val="0080334A"/>
    <w:rsid w:val="008156A3"/>
    <w:rsid w:val="00830209"/>
    <w:rsid w:val="00832FCC"/>
    <w:rsid w:val="00833DFC"/>
    <w:rsid w:val="00834DD4"/>
    <w:rsid w:val="008365E0"/>
    <w:rsid w:val="008507BA"/>
    <w:rsid w:val="008539DC"/>
    <w:rsid w:val="00854ED2"/>
    <w:rsid w:val="00855A53"/>
    <w:rsid w:val="008572D9"/>
    <w:rsid w:val="00862BCD"/>
    <w:rsid w:val="00870B2B"/>
    <w:rsid w:val="008738EE"/>
    <w:rsid w:val="008763B7"/>
    <w:rsid w:val="0087694B"/>
    <w:rsid w:val="00881658"/>
    <w:rsid w:val="008844B5"/>
    <w:rsid w:val="0089038C"/>
    <w:rsid w:val="00891EAA"/>
    <w:rsid w:val="008A0223"/>
    <w:rsid w:val="008A6E83"/>
    <w:rsid w:val="008B3A0B"/>
    <w:rsid w:val="008B5DB6"/>
    <w:rsid w:val="008B72CC"/>
    <w:rsid w:val="008C2080"/>
    <w:rsid w:val="008C5270"/>
    <w:rsid w:val="008D153C"/>
    <w:rsid w:val="008D1D3D"/>
    <w:rsid w:val="008D41A7"/>
    <w:rsid w:val="008D5CC3"/>
    <w:rsid w:val="008E72E1"/>
    <w:rsid w:val="008F4404"/>
    <w:rsid w:val="008F655D"/>
    <w:rsid w:val="008F7C87"/>
    <w:rsid w:val="00900D61"/>
    <w:rsid w:val="00902629"/>
    <w:rsid w:val="009116B6"/>
    <w:rsid w:val="009119FC"/>
    <w:rsid w:val="00913D76"/>
    <w:rsid w:val="009233D3"/>
    <w:rsid w:val="0092778E"/>
    <w:rsid w:val="009309A2"/>
    <w:rsid w:val="00933636"/>
    <w:rsid w:val="00935231"/>
    <w:rsid w:val="00935DE3"/>
    <w:rsid w:val="0093654A"/>
    <w:rsid w:val="0093757A"/>
    <w:rsid w:val="009450D4"/>
    <w:rsid w:val="00945ED2"/>
    <w:rsid w:val="00946E75"/>
    <w:rsid w:val="009657DE"/>
    <w:rsid w:val="009820BC"/>
    <w:rsid w:val="0098418B"/>
    <w:rsid w:val="00987C79"/>
    <w:rsid w:val="00992C43"/>
    <w:rsid w:val="00997B15"/>
    <w:rsid w:val="009A08FC"/>
    <w:rsid w:val="009A2414"/>
    <w:rsid w:val="009B0E82"/>
    <w:rsid w:val="009B6041"/>
    <w:rsid w:val="009C6C10"/>
    <w:rsid w:val="009D14CB"/>
    <w:rsid w:val="009D557A"/>
    <w:rsid w:val="009E258F"/>
    <w:rsid w:val="009E2F61"/>
    <w:rsid w:val="009E67D0"/>
    <w:rsid w:val="00A00DFE"/>
    <w:rsid w:val="00A134AF"/>
    <w:rsid w:val="00A158F4"/>
    <w:rsid w:val="00A21F04"/>
    <w:rsid w:val="00A23ABF"/>
    <w:rsid w:val="00A27002"/>
    <w:rsid w:val="00A30B4A"/>
    <w:rsid w:val="00A36160"/>
    <w:rsid w:val="00A43841"/>
    <w:rsid w:val="00A5157D"/>
    <w:rsid w:val="00A61C53"/>
    <w:rsid w:val="00A63FA0"/>
    <w:rsid w:val="00A659D3"/>
    <w:rsid w:val="00A67615"/>
    <w:rsid w:val="00A82EE2"/>
    <w:rsid w:val="00A83998"/>
    <w:rsid w:val="00A83CFE"/>
    <w:rsid w:val="00A96C31"/>
    <w:rsid w:val="00AA003A"/>
    <w:rsid w:val="00AA0988"/>
    <w:rsid w:val="00AA701C"/>
    <w:rsid w:val="00AB3910"/>
    <w:rsid w:val="00AB5F44"/>
    <w:rsid w:val="00AB633D"/>
    <w:rsid w:val="00AC14BE"/>
    <w:rsid w:val="00AC37CA"/>
    <w:rsid w:val="00AD485F"/>
    <w:rsid w:val="00AD594C"/>
    <w:rsid w:val="00AD760A"/>
    <w:rsid w:val="00AE7F61"/>
    <w:rsid w:val="00B02215"/>
    <w:rsid w:val="00B022F7"/>
    <w:rsid w:val="00B03882"/>
    <w:rsid w:val="00B045EB"/>
    <w:rsid w:val="00B13B4B"/>
    <w:rsid w:val="00B14F92"/>
    <w:rsid w:val="00B16252"/>
    <w:rsid w:val="00B16651"/>
    <w:rsid w:val="00B20F15"/>
    <w:rsid w:val="00B22FE7"/>
    <w:rsid w:val="00B236DD"/>
    <w:rsid w:val="00B26825"/>
    <w:rsid w:val="00B31D08"/>
    <w:rsid w:val="00B3292C"/>
    <w:rsid w:val="00B3379C"/>
    <w:rsid w:val="00B36ECD"/>
    <w:rsid w:val="00B372CE"/>
    <w:rsid w:val="00B412EA"/>
    <w:rsid w:val="00B42244"/>
    <w:rsid w:val="00B44664"/>
    <w:rsid w:val="00B4607F"/>
    <w:rsid w:val="00B470FB"/>
    <w:rsid w:val="00B5006A"/>
    <w:rsid w:val="00B50446"/>
    <w:rsid w:val="00B64E6A"/>
    <w:rsid w:val="00B6605B"/>
    <w:rsid w:val="00B737CA"/>
    <w:rsid w:val="00B73E71"/>
    <w:rsid w:val="00B74072"/>
    <w:rsid w:val="00B81788"/>
    <w:rsid w:val="00B97B6E"/>
    <w:rsid w:val="00BB0AF2"/>
    <w:rsid w:val="00BB6D57"/>
    <w:rsid w:val="00BC371B"/>
    <w:rsid w:val="00BC75E3"/>
    <w:rsid w:val="00BD1533"/>
    <w:rsid w:val="00BD1B57"/>
    <w:rsid w:val="00BD1E0C"/>
    <w:rsid w:val="00BD5B81"/>
    <w:rsid w:val="00BE17B3"/>
    <w:rsid w:val="00BE47E1"/>
    <w:rsid w:val="00BE5198"/>
    <w:rsid w:val="00BE6CDC"/>
    <w:rsid w:val="00BE75FF"/>
    <w:rsid w:val="00BF2B9A"/>
    <w:rsid w:val="00BF6D34"/>
    <w:rsid w:val="00C03101"/>
    <w:rsid w:val="00C0420B"/>
    <w:rsid w:val="00C073CC"/>
    <w:rsid w:val="00C117A7"/>
    <w:rsid w:val="00C25226"/>
    <w:rsid w:val="00C317A8"/>
    <w:rsid w:val="00C32D40"/>
    <w:rsid w:val="00C32DD5"/>
    <w:rsid w:val="00C34620"/>
    <w:rsid w:val="00C41DBE"/>
    <w:rsid w:val="00C44D6F"/>
    <w:rsid w:val="00C500D4"/>
    <w:rsid w:val="00C53B3F"/>
    <w:rsid w:val="00C54657"/>
    <w:rsid w:val="00C56295"/>
    <w:rsid w:val="00C57B1C"/>
    <w:rsid w:val="00C6258A"/>
    <w:rsid w:val="00C66384"/>
    <w:rsid w:val="00C835BA"/>
    <w:rsid w:val="00C83F0F"/>
    <w:rsid w:val="00CA7AFA"/>
    <w:rsid w:val="00CB1BCA"/>
    <w:rsid w:val="00CB2AFB"/>
    <w:rsid w:val="00CB5402"/>
    <w:rsid w:val="00CC5B18"/>
    <w:rsid w:val="00CE0B3C"/>
    <w:rsid w:val="00CE5353"/>
    <w:rsid w:val="00CF0A1D"/>
    <w:rsid w:val="00CF47B6"/>
    <w:rsid w:val="00D07603"/>
    <w:rsid w:val="00D11FB8"/>
    <w:rsid w:val="00D15544"/>
    <w:rsid w:val="00D1787A"/>
    <w:rsid w:val="00D20731"/>
    <w:rsid w:val="00D21D00"/>
    <w:rsid w:val="00D26063"/>
    <w:rsid w:val="00D26670"/>
    <w:rsid w:val="00D311BA"/>
    <w:rsid w:val="00D3416B"/>
    <w:rsid w:val="00D3615B"/>
    <w:rsid w:val="00D361DC"/>
    <w:rsid w:val="00D37CF1"/>
    <w:rsid w:val="00D43719"/>
    <w:rsid w:val="00D466D8"/>
    <w:rsid w:val="00D50906"/>
    <w:rsid w:val="00D53EE3"/>
    <w:rsid w:val="00D6239D"/>
    <w:rsid w:val="00D6377A"/>
    <w:rsid w:val="00D65339"/>
    <w:rsid w:val="00D6535F"/>
    <w:rsid w:val="00D7314D"/>
    <w:rsid w:val="00D736D2"/>
    <w:rsid w:val="00D81991"/>
    <w:rsid w:val="00DA6679"/>
    <w:rsid w:val="00DB5223"/>
    <w:rsid w:val="00DC5EDD"/>
    <w:rsid w:val="00DD69C9"/>
    <w:rsid w:val="00DF108D"/>
    <w:rsid w:val="00DF7132"/>
    <w:rsid w:val="00E0408F"/>
    <w:rsid w:val="00E0536D"/>
    <w:rsid w:val="00E218FD"/>
    <w:rsid w:val="00E22141"/>
    <w:rsid w:val="00E321C2"/>
    <w:rsid w:val="00E403BB"/>
    <w:rsid w:val="00E40FDB"/>
    <w:rsid w:val="00E45D77"/>
    <w:rsid w:val="00E56827"/>
    <w:rsid w:val="00E56BD3"/>
    <w:rsid w:val="00E7016D"/>
    <w:rsid w:val="00E771DA"/>
    <w:rsid w:val="00EA0D73"/>
    <w:rsid w:val="00EB1BA5"/>
    <w:rsid w:val="00EC2D0C"/>
    <w:rsid w:val="00F15330"/>
    <w:rsid w:val="00F17867"/>
    <w:rsid w:val="00F41BDA"/>
    <w:rsid w:val="00F432A6"/>
    <w:rsid w:val="00F43396"/>
    <w:rsid w:val="00F450AE"/>
    <w:rsid w:val="00F46624"/>
    <w:rsid w:val="00F53036"/>
    <w:rsid w:val="00F55895"/>
    <w:rsid w:val="00F647FF"/>
    <w:rsid w:val="00F714A5"/>
    <w:rsid w:val="00F76E7A"/>
    <w:rsid w:val="00F81E75"/>
    <w:rsid w:val="00F92938"/>
    <w:rsid w:val="00FA121B"/>
    <w:rsid w:val="00FA249B"/>
    <w:rsid w:val="00FA4ACD"/>
    <w:rsid w:val="00FB147C"/>
    <w:rsid w:val="00FB590B"/>
    <w:rsid w:val="00FC7C00"/>
    <w:rsid w:val="00FD3094"/>
    <w:rsid w:val="00FE0E15"/>
    <w:rsid w:val="00FE3F2F"/>
    <w:rsid w:val="00FE4E38"/>
    <w:rsid w:val="00FF280E"/>
    <w:rsid w:val="00FF3AEF"/>
    <w:rsid w:val="00FF4B8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9723"/>
  <w15:docId w15:val="{AEB0AF97-83E7-4B7F-A227-4F7B626A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rsid w:val="000D2CD1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370"/>
    <w:rPr>
      <w:rFonts w:ascii="Tahoma" w:hAnsi="Tahoma" w:cs="Tahoma"/>
      <w:sz w:val="16"/>
      <w:szCs w:val="16"/>
    </w:rPr>
  </w:style>
  <w:style w:type="character" w:styleId="Hyperlink">
    <w:name w:val="Hyperlink"/>
    <w:rsid w:val="000C5370"/>
    <w:rPr>
      <w:color w:val="0000FF"/>
      <w:u w:val="single"/>
    </w:rPr>
  </w:style>
  <w:style w:type="paragraph" w:styleId="NormalWeb">
    <w:name w:val="Normal (Web)"/>
    <w:basedOn w:val="Normal"/>
    <w:rsid w:val="000D2CD1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D2CD1"/>
    <w:rPr>
      <w:i/>
      <w:iCs/>
    </w:rPr>
  </w:style>
  <w:style w:type="table" w:styleId="TableGrid">
    <w:name w:val="Table Grid"/>
    <w:basedOn w:val="TableNormal"/>
    <w:rsid w:val="00C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1CharChar">
    <w:name w:val="Char Char1 Char1 Char Char"/>
    <w:basedOn w:val="Normal"/>
    <w:rsid w:val="006E12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List2">
    <w:name w:val="Table List 2"/>
    <w:basedOn w:val="TableNormal"/>
    <w:rsid w:val="00DD69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8A6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6E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591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82A7-A800-4A91-9101-1017CFC9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9BE65AD6.dotm</Template>
  <TotalTime>7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Vrije Universiteit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p.j. mulders</dc:creator>
  <cp:lastModifiedBy>Pieter van Braam van Vloten</cp:lastModifiedBy>
  <cp:revision>7</cp:revision>
  <cp:lastPrinted>2009-07-10T16:12:00Z</cp:lastPrinted>
  <dcterms:created xsi:type="dcterms:W3CDTF">2015-03-18T16:24:00Z</dcterms:created>
  <dcterms:modified xsi:type="dcterms:W3CDTF">2020-01-29T11:06:00Z</dcterms:modified>
</cp:coreProperties>
</file>